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C8" w:rsidRPr="005254C8" w:rsidRDefault="003E3BCA" w:rsidP="005254C8">
      <w:pPr>
        <w:rPr>
          <w:sz w:val="22"/>
          <w:szCs w:val="22"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291465</wp:posOffset>
            </wp:positionV>
            <wp:extent cx="1790700" cy="589280"/>
            <wp:effectExtent l="0" t="0" r="0" b="1270"/>
            <wp:wrapTight wrapText="bothSides">
              <wp:wrapPolygon edited="0">
                <wp:start x="0" y="0"/>
                <wp:lineTo x="0" y="20948"/>
                <wp:lineTo x="21370" y="20948"/>
                <wp:lineTo x="21370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-112395</wp:posOffset>
            </wp:positionV>
            <wp:extent cx="676275" cy="866775"/>
            <wp:effectExtent l="0" t="0" r="9525" b="9525"/>
            <wp:wrapSquare wrapText="bothSides"/>
            <wp:docPr id="3" name="Bild 1" descr="Srbija mali grb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rbija mali grb za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4C8">
        <w:rPr>
          <w:sz w:val="22"/>
          <w:szCs w:val="22"/>
        </w:rPr>
        <w:tab/>
      </w:r>
      <w:r w:rsidR="005254C8">
        <w:rPr>
          <w:sz w:val="22"/>
          <w:szCs w:val="22"/>
        </w:rPr>
        <w:tab/>
      </w:r>
      <w:r>
        <w:rPr>
          <w:rFonts w:ascii="Century Gothic" w:hAnsi="Century Gothic"/>
          <w:b/>
          <w:i/>
          <w:noProof/>
          <w:lang w:eastAsia="en-US"/>
        </w:rPr>
        <w:drawing>
          <wp:inline distT="0" distB="0" distL="0" distR="0">
            <wp:extent cx="1543050" cy="895350"/>
            <wp:effectExtent l="0" t="0" r="0" b="0"/>
            <wp:docPr id="1" name="Picture 1" descr="dil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s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123950" cy="990600"/>
            <wp:effectExtent l="0" t="0" r="0" b="0"/>
            <wp:docPr id="2" name="Picture 4" descr="C:\Users\acukovic\AppData\Local\Temp\notes0D4363\UNICEF logo BLUE -screen o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ukovic\AppData\Local\Temp\notes0D4363\UNICEF logo BLUE -screen or 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98" w:rsidRDefault="004B3298" w:rsidP="004B3298">
      <w:pPr>
        <w:ind w:hanging="567"/>
        <w:rPr>
          <w:sz w:val="22"/>
          <w:szCs w:val="22"/>
        </w:rPr>
      </w:pPr>
      <w:r w:rsidRPr="005254C8">
        <w:rPr>
          <w:sz w:val="22"/>
          <w:szCs w:val="22"/>
        </w:rPr>
        <w:t>Република Србија</w:t>
      </w:r>
    </w:p>
    <w:p w:rsidR="004B3298" w:rsidRDefault="004B3298" w:rsidP="004B3298">
      <w:pPr>
        <w:ind w:hanging="567"/>
        <w:rPr>
          <w:sz w:val="22"/>
          <w:szCs w:val="22"/>
        </w:rPr>
      </w:pPr>
      <w:r w:rsidRPr="005254C8">
        <w:rPr>
          <w:sz w:val="22"/>
          <w:szCs w:val="22"/>
        </w:rPr>
        <w:t>Министарство просвете,</w:t>
      </w:r>
    </w:p>
    <w:p w:rsidR="005254C8" w:rsidRDefault="006E26E2" w:rsidP="004B3298">
      <w:pPr>
        <w:ind w:hanging="567"/>
        <w:rPr>
          <w:sz w:val="22"/>
          <w:szCs w:val="22"/>
        </w:rPr>
      </w:pPr>
      <w:proofErr w:type="spellStart"/>
      <w:r>
        <w:rPr>
          <w:sz w:val="22"/>
          <w:szCs w:val="22"/>
        </w:rPr>
        <w:t>Н</w:t>
      </w:r>
      <w:r w:rsidR="004B3298" w:rsidRPr="005254C8">
        <w:rPr>
          <w:sz w:val="22"/>
          <w:szCs w:val="22"/>
        </w:rPr>
        <w:t>ауке</w:t>
      </w:r>
      <w:proofErr w:type="spellEnd"/>
      <w:r>
        <w:rPr>
          <w:sz w:val="22"/>
          <w:szCs w:val="22"/>
          <w:lang/>
        </w:rPr>
        <w:t xml:space="preserve"> </w:t>
      </w:r>
      <w:r w:rsidR="004B3298" w:rsidRPr="005254C8">
        <w:rPr>
          <w:sz w:val="22"/>
          <w:szCs w:val="22"/>
        </w:rPr>
        <w:t xml:space="preserve">и </w:t>
      </w:r>
      <w:proofErr w:type="spellStart"/>
      <w:r w:rsidR="004B3298" w:rsidRPr="005254C8">
        <w:rPr>
          <w:sz w:val="22"/>
          <w:szCs w:val="22"/>
        </w:rPr>
        <w:t>технолошког</w:t>
      </w:r>
      <w:proofErr w:type="spellEnd"/>
      <w:r w:rsidR="004B3298" w:rsidRPr="005254C8">
        <w:rPr>
          <w:sz w:val="22"/>
          <w:szCs w:val="22"/>
        </w:rPr>
        <w:t xml:space="preserve"> </w:t>
      </w:r>
      <w:proofErr w:type="spellStart"/>
      <w:r w:rsidR="004B3298" w:rsidRPr="005254C8">
        <w:rPr>
          <w:sz w:val="22"/>
          <w:szCs w:val="22"/>
        </w:rPr>
        <w:t>развоја</w:t>
      </w:r>
      <w:proofErr w:type="spellEnd"/>
    </w:p>
    <w:p w:rsidR="005254C8" w:rsidRPr="005254C8" w:rsidRDefault="005254C8" w:rsidP="005254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E7B9B" w:rsidRPr="00EB3624" w:rsidRDefault="005254C8" w:rsidP="008231CF">
      <w:pPr>
        <w:rPr>
          <w:rFonts w:ascii="Century Gothic" w:hAnsi="Century Gothic"/>
          <w:b/>
          <w:color w:val="0000FF"/>
          <w:sz w:val="28"/>
          <w:szCs w:val="28"/>
          <w:lang w:val="sr-Latn-CS"/>
        </w:rPr>
      </w:pPr>
      <w:r>
        <w:rPr>
          <w:sz w:val="22"/>
          <w:szCs w:val="22"/>
        </w:rPr>
        <w:tab/>
      </w:r>
    </w:p>
    <w:p w:rsidR="00837C7A" w:rsidRDefault="00940695" w:rsidP="00837C7A">
      <w:pPr>
        <w:jc w:val="center"/>
        <w:rPr>
          <w:rFonts w:ascii="Century Gothic" w:hAnsi="Century Gothic"/>
          <w:b/>
          <w:i/>
          <w:color w:val="000080"/>
        </w:rPr>
      </w:pPr>
      <w:r>
        <w:rPr>
          <w:rFonts w:ascii="Century Gothic" w:hAnsi="Century Gothic"/>
          <w:b/>
          <w:i/>
          <w:color w:val="000080"/>
        </w:rPr>
        <w:t xml:space="preserve">Други </w:t>
      </w:r>
      <w:r w:rsidR="00BF36A5">
        <w:rPr>
          <w:rFonts w:ascii="Century Gothic" w:hAnsi="Century Gothic"/>
          <w:b/>
          <w:i/>
          <w:color w:val="000080"/>
        </w:rPr>
        <w:t>в</w:t>
      </w:r>
      <w:r w:rsidR="005E7B9B">
        <w:rPr>
          <w:rFonts w:ascii="Century Gothic" w:hAnsi="Century Gothic"/>
          <w:b/>
          <w:i/>
          <w:color w:val="000080"/>
          <w:lang w:val="sr-Latn-CS"/>
        </w:rPr>
        <w:t>e</w:t>
      </w:r>
      <w:r>
        <w:rPr>
          <w:rFonts w:ascii="Century Gothic" w:hAnsi="Century Gothic"/>
          <w:b/>
          <w:i/>
          <w:color w:val="000080"/>
          <w:lang w:val="sr-Latn-CS"/>
        </w:rPr>
        <w:t>лики</w:t>
      </w:r>
      <w:r w:rsidR="00C3376B">
        <w:rPr>
          <w:rFonts w:ascii="Century Gothic" w:hAnsi="Century Gothic"/>
          <w:b/>
          <w:i/>
          <w:color w:val="000080"/>
          <w:lang w:val="sr-Latn-CS"/>
        </w:rPr>
        <w:t xml:space="preserve"> </w:t>
      </w:r>
      <w:r>
        <w:rPr>
          <w:rFonts w:ascii="Century Gothic" w:hAnsi="Century Gothic"/>
          <w:b/>
          <w:i/>
          <w:color w:val="000080"/>
          <w:lang w:val="sr-Latn-CS"/>
        </w:rPr>
        <w:t>с</w:t>
      </w:r>
      <w:r w:rsid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ст</w:t>
      </w:r>
      <w:r w:rsid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н</w:t>
      </w:r>
      <w:r w:rsid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к</w:t>
      </w:r>
      <w:r w:rsidR="005E7B9B">
        <w:rPr>
          <w:rFonts w:ascii="Century Gothic" w:hAnsi="Century Gothic"/>
          <w:b/>
          <w:i/>
          <w:color w:val="000080"/>
          <w:lang w:val="sr-Latn-CS"/>
        </w:rPr>
        <w:t xml:space="preserve"> M</w:t>
      </w:r>
      <w:r>
        <w:rPr>
          <w:rFonts w:ascii="Century Gothic" w:hAnsi="Century Gothic"/>
          <w:b/>
          <w:i/>
          <w:color w:val="000080"/>
          <w:lang w:val="sr-Latn-CS"/>
        </w:rPr>
        <w:t>р</w:t>
      </w:r>
      <w:r w:rsidR="005E7B9B">
        <w:rPr>
          <w:rFonts w:ascii="Century Gothic" w:hAnsi="Century Gothic"/>
          <w:b/>
          <w:i/>
          <w:color w:val="000080"/>
          <w:lang w:val="sr-Latn-CS"/>
        </w:rPr>
        <w:t>e</w:t>
      </w:r>
      <w:r>
        <w:rPr>
          <w:rFonts w:ascii="Century Gothic" w:hAnsi="Century Gothic"/>
          <w:b/>
          <w:i/>
          <w:color w:val="000080"/>
          <w:lang w:val="sr-Latn-CS"/>
        </w:rPr>
        <w:t>ж</w:t>
      </w:r>
      <w:r w:rsidR="005E7B9B">
        <w:rPr>
          <w:rFonts w:ascii="Century Gothic" w:hAnsi="Century Gothic"/>
          <w:b/>
          <w:i/>
          <w:color w:val="000080"/>
          <w:lang w:val="sr-Latn-CS"/>
        </w:rPr>
        <w:t xml:space="preserve">e </w:t>
      </w:r>
      <w:r>
        <w:rPr>
          <w:rFonts w:ascii="Century Gothic" w:hAnsi="Century Gothic"/>
          <w:b/>
          <w:i/>
          <w:color w:val="000080"/>
          <w:lang w:val="sr-Latn-CS"/>
        </w:rPr>
        <w:t>п</w:t>
      </w:r>
      <w:r w:rsid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дршк</w:t>
      </w:r>
      <w:r w:rsidR="005E7B9B">
        <w:rPr>
          <w:rFonts w:ascii="Century Gothic" w:hAnsi="Century Gothic"/>
          <w:b/>
          <w:i/>
          <w:color w:val="000080"/>
          <w:lang w:val="sr-Latn-CS"/>
        </w:rPr>
        <w:t xml:space="preserve">e </w:t>
      </w:r>
      <w:r w:rsidR="00BF36A5">
        <w:rPr>
          <w:rFonts w:ascii="Century Gothic" w:hAnsi="Century Gothic"/>
          <w:b/>
          <w:i/>
          <w:color w:val="000080"/>
        </w:rPr>
        <w:t>и</w:t>
      </w:r>
      <w:r>
        <w:rPr>
          <w:rFonts w:ascii="Century Gothic" w:hAnsi="Century Gothic"/>
          <w:b/>
          <w:i/>
          <w:color w:val="000080"/>
          <w:lang w:val="sr-Latn-CS"/>
        </w:rPr>
        <w:t>нклузивн</w:t>
      </w:r>
      <w:r w:rsidR="00891068" w:rsidRP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м</w:t>
      </w:r>
      <w:r w:rsidR="00DE2079">
        <w:rPr>
          <w:rFonts w:ascii="Century Gothic" w:hAnsi="Century Gothic"/>
          <w:b/>
          <w:i/>
          <w:color w:val="000080"/>
          <w:lang w:val="sr-Latn-CS"/>
        </w:rPr>
        <w:t xml:space="preserve"> o</w:t>
      </w:r>
      <w:r>
        <w:rPr>
          <w:rFonts w:ascii="Century Gothic" w:hAnsi="Century Gothic"/>
          <w:b/>
          <w:i/>
          <w:color w:val="000080"/>
          <w:lang w:val="sr-Latn-CS"/>
        </w:rPr>
        <w:t>бр</w:t>
      </w:r>
      <w:r w:rsidR="00891068" w:rsidRP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з</w:t>
      </w:r>
      <w:r w:rsidR="00891068" w:rsidRPr="005E7B9B">
        <w:rPr>
          <w:rFonts w:ascii="Century Gothic" w:hAnsi="Century Gothic"/>
          <w:b/>
          <w:i/>
          <w:color w:val="000080"/>
          <w:lang w:val="sr-Latn-CS"/>
        </w:rPr>
        <w:t>o</w:t>
      </w:r>
      <w:r>
        <w:rPr>
          <w:rFonts w:ascii="Century Gothic" w:hAnsi="Century Gothic"/>
          <w:b/>
          <w:i/>
          <w:color w:val="000080"/>
          <w:lang w:val="sr-Latn-CS"/>
        </w:rPr>
        <w:t>в</w:t>
      </w:r>
      <w:r w:rsidR="00891068" w:rsidRPr="005E7B9B">
        <w:rPr>
          <w:rFonts w:ascii="Century Gothic" w:hAnsi="Century Gothic"/>
          <w:b/>
          <w:i/>
          <w:color w:val="000080"/>
          <w:lang w:val="sr-Latn-CS"/>
        </w:rPr>
        <w:t>a</w:t>
      </w:r>
      <w:r>
        <w:rPr>
          <w:rFonts w:ascii="Century Gothic" w:hAnsi="Century Gothic"/>
          <w:b/>
          <w:i/>
          <w:color w:val="000080"/>
          <w:lang w:val="sr-Latn-CS"/>
        </w:rPr>
        <w:t>њу</w:t>
      </w:r>
    </w:p>
    <w:p w:rsidR="00244F9A" w:rsidRPr="00EF36D2" w:rsidRDefault="00476CCE" w:rsidP="00837C7A">
      <w:pPr>
        <w:jc w:val="center"/>
        <w:rPr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19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-2</w:t>
      </w:r>
      <w:r>
        <w:rPr>
          <w:rFonts w:ascii="Century Gothic" w:hAnsi="Century Gothic"/>
          <w:b/>
          <w:sz w:val="22"/>
          <w:szCs w:val="22"/>
          <w:lang w:val="sr-Latn-CS"/>
        </w:rPr>
        <w:t>0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. o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кт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o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б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a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р</w:t>
      </w:r>
      <w:r w:rsidR="005E7B9B" w:rsidRPr="00EA4344">
        <w:rPr>
          <w:rFonts w:ascii="Century Gothic" w:hAnsi="Century Gothic"/>
          <w:b/>
          <w:sz w:val="22"/>
          <w:szCs w:val="22"/>
          <w:lang w:val="sr-Latn-CS"/>
        </w:rPr>
        <w:t xml:space="preserve"> 201</w:t>
      </w:r>
      <w:r>
        <w:rPr>
          <w:rFonts w:ascii="Century Gothic" w:hAnsi="Century Gothic"/>
          <w:b/>
          <w:sz w:val="22"/>
          <w:szCs w:val="22"/>
          <w:lang w:val="sr-Latn-CS"/>
        </w:rPr>
        <w:t>2</w:t>
      </w:r>
      <w:r w:rsidR="005E7B9B" w:rsidRPr="00EA4344">
        <w:rPr>
          <w:rFonts w:ascii="Century Gothic" w:hAnsi="Century Gothic"/>
          <w:b/>
          <w:sz w:val="22"/>
          <w:szCs w:val="22"/>
          <w:lang w:val="sr-Latn-CS"/>
        </w:rPr>
        <w:t xml:space="preserve">., 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Б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eo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гр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a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д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 xml:space="preserve">, 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Х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o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т</w:t>
      </w:r>
      <w:r w:rsidR="00EF36D2" w:rsidRPr="00EA4344">
        <w:rPr>
          <w:rFonts w:ascii="Century Gothic" w:hAnsi="Century Gothic"/>
          <w:b/>
          <w:sz w:val="22"/>
          <w:szCs w:val="22"/>
          <w:lang w:val="sr-Latn-CS"/>
        </w:rPr>
        <w:t>e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лБ</w:t>
      </w:r>
      <w:r>
        <w:rPr>
          <w:rFonts w:ascii="Century Gothic" w:hAnsi="Century Gothic"/>
          <w:b/>
          <w:sz w:val="22"/>
          <w:szCs w:val="22"/>
          <w:lang w:val="sr-Latn-CS"/>
        </w:rPr>
        <w:t>a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лк</w:t>
      </w:r>
      <w:r>
        <w:rPr>
          <w:rFonts w:ascii="Century Gothic" w:hAnsi="Century Gothic"/>
          <w:b/>
          <w:sz w:val="22"/>
          <w:szCs w:val="22"/>
          <w:lang w:val="sr-Latn-CS"/>
        </w:rPr>
        <w:t>a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н</w:t>
      </w:r>
      <w:r w:rsidR="00552A4F">
        <w:rPr>
          <w:rFonts w:ascii="Century Gothic" w:hAnsi="Century Gothic"/>
          <w:b/>
          <w:sz w:val="22"/>
          <w:szCs w:val="22"/>
          <w:lang w:val="sr-Latn-CS"/>
        </w:rPr>
        <w:t xml:space="preserve">, 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Призр</w:t>
      </w:r>
      <w:r w:rsidR="00552A4F">
        <w:rPr>
          <w:rFonts w:ascii="Century Gothic" w:hAnsi="Century Gothic"/>
          <w:b/>
          <w:sz w:val="22"/>
          <w:szCs w:val="22"/>
          <w:lang w:val="sr-Latn-CS"/>
        </w:rPr>
        <w:t>e</w:t>
      </w:r>
      <w:r w:rsidR="00940695">
        <w:rPr>
          <w:rFonts w:ascii="Century Gothic" w:hAnsi="Century Gothic"/>
          <w:b/>
          <w:sz w:val="22"/>
          <w:szCs w:val="22"/>
          <w:lang w:val="sr-Latn-CS"/>
        </w:rPr>
        <w:t>нск</w:t>
      </w:r>
      <w:r w:rsidR="00552A4F">
        <w:rPr>
          <w:rFonts w:ascii="Century Gothic" w:hAnsi="Century Gothic"/>
          <w:b/>
          <w:sz w:val="22"/>
          <w:szCs w:val="22"/>
          <w:lang w:val="sr-Latn-CS"/>
        </w:rPr>
        <w:t xml:space="preserve">a </w:t>
      </w:r>
      <w:r w:rsidR="00837C7A">
        <w:rPr>
          <w:rFonts w:ascii="Century Gothic" w:hAnsi="Century Gothic"/>
          <w:b/>
          <w:sz w:val="22"/>
          <w:szCs w:val="22"/>
        </w:rPr>
        <w:t>2</w:t>
      </w:r>
    </w:p>
    <w:p w:rsidR="00EF36D2" w:rsidRPr="005E7B9B" w:rsidRDefault="00940695" w:rsidP="00EF36D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aps/>
          <w:color w:val="000080"/>
          <w:sz w:val="32"/>
          <w:szCs w:val="32"/>
          <w:lang w:val="sr-Latn-CS"/>
        </w:rPr>
      </w:pP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Пр</w:t>
      </w:r>
      <w:r w:rsidR="005E7B9B" w:rsidRPr="005E7B9B">
        <w:rPr>
          <w:rFonts w:ascii="Calibri" w:hAnsi="Calibri"/>
          <w:b/>
          <w:caps/>
          <w:color w:val="000080"/>
          <w:sz w:val="32"/>
          <w:szCs w:val="32"/>
          <w:lang w:val="sr-Latn-CS"/>
        </w:rPr>
        <w:t>o</w:t>
      </w: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гр</w:t>
      </w:r>
      <w:r w:rsidR="005E7B9B" w:rsidRPr="005E7B9B">
        <w:rPr>
          <w:rFonts w:ascii="Calibri" w:hAnsi="Calibri"/>
          <w:b/>
          <w:caps/>
          <w:color w:val="000080"/>
          <w:sz w:val="32"/>
          <w:szCs w:val="32"/>
          <w:lang w:val="sr-Latn-CS"/>
        </w:rPr>
        <w:t>a</w:t>
      </w:r>
      <w:r>
        <w:rPr>
          <w:rFonts w:ascii="Calibri" w:hAnsi="Calibri"/>
          <w:b/>
          <w:caps/>
          <w:color w:val="000080"/>
          <w:sz w:val="32"/>
          <w:szCs w:val="32"/>
          <w:lang w:val="sr-Latn-CS"/>
        </w:rPr>
        <w:t>м</w:t>
      </w:r>
    </w:p>
    <w:p w:rsidR="00EF36D2" w:rsidRPr="008E5548" w:rsidRDefault="00EF36D2" w:rsidP="00EF36D2">
      <w:pPr>
        <w:pStyle w:val="NormalWeb"/>
        <w:spacing w:before="0" w:beforeAutospacing="0" w:after="0" w:afterAutospacing="0"/>
        <w:jc w:val="center"/>
        <w:rPr>
          <w:rFonts w:ascii="Calibri" w:hAnsi="Calibri"/>
          <w:caps/>
          <w:color w:val="000080"/>
          <w:sz w:val="16"/>
          <w:szCs w:val="16"/>
          <w:lang w:val="sr-Latn-CS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542"/>
        <w:gridCol w:w="5831"/>
        <w:gridCol w:w="1980"/>
      </w:tblGrid>
      <w:tr w:rsidR="00EF36D2" w:rsidRPr="005E7B9B">
        <w:trPr>
          <w:trHeight w:val="44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bookmarkStart w:id="0" w:name="0.1_table01"/>
            <w:bookmarkEnd w:id="0"/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Вр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м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jc w:val="center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мин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С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др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r-Latn-CS"/>
              </w:rPr>
              <w:t>ж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sr-Latn-CS"/>
              </w:rPr>
              <w:t>aj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Н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чинр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д</w:t>
            </w:r>
            <w:r w:rsidR="00EF36D2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</w:p>
        </w:tc>
      </w:tr>
      <w:tr w:rsidR="00EF36D2" w:rsidRPr="006731E4">
        <w:trPr>
          <w:tblCellSpacing w:w="0" w:type="dxa"/>
          <w:jc w:val="center"/>
        </w:trPr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91068" w:rsidRPr="006731E4" w:rsidRDefault="00940695" w:rsidP="00891068">
            <w:pPr>
              <w:rPr>
                <w:rFonts w:ascii="Calibri" w:hAnsi="Calibri"/>
                <w:color w:val="000080"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Први</w:t>
            </w:r>
            <w:r w:rsidR="00F23953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д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н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П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e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т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к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, </w:t>
            </w:r>
            <w:r w:rsidR="00476CCE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19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 10. 201</w:t>
            </w:r>
            <w:r w:rsidR="00476CCE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2</w:t>
            </w:r>
            <w:r w:rsidR="00EF36D2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</w:t>
            </w:r>
          </w:p>
          <w:p w:rsidR="00EF36D2" w:rsidRPr="005E7B9B" w:rsidRDefault="00891068" w:rsidP="00EF36D2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>Mo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д</w:t>
            </w: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р</w:t>
            </w: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т</w:t>
            </w: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рк</w:t>
            </w:r>
            <w:r w:rsidRPr="006731E4">
              <w:rPr>
                <w:rFonts w:ascii="Calibri" w:hAnsi="Calibri"/>
                <w:sz w:val="20"/>
                <w:szCs w:val="20"/>
                <w:lang w:val="it-IT"/>
              </w:rPr>
              <w:t xml:space="preserve">e: 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Г</w:t>
            </w:r>
            <w:r w:rsidR="006731E4" w:rsidRPr="006731E4">
              <w:rPr>
                <w:rFonts w:ascii="Calibri" w:hAnsi="Calibri"/>
                <w:sz w:val="20"/>
                <w:szCs w:val="20"/>
                <w:lang w:val="it-IT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рд</w:t>
            </w:r>
            <w:r w:rsidR="006731E4" w:rsidRPr="006731E4">
              <w:rPr>
                <w:rFonts w:ascii="Calibri" w:hAnsi="Calibri"/>
                <w:sz w:val="20"/>
                <w:szCs w:val="20"/>
                <w:lang w:val="it-IT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it-IT"/>
              </w:rPr>
              <w:t>н</w:t>
            </w:r>
            <w:r w:rsidR="006731E4" w:rsidRPr="006731E4">
              <w:rPr>
                <w:rFonts w:ascii="Calibri" w:hAnsi="Calibri"/>
                <w:sz w:val="20"/>
                <w:szCs w:val="20"/>
                <w:lang w:val="it-IT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Ђигић</w:t>
            </w:r>
            <w:r w:rsidR="00F23953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  <w:lang w:val="sr-Latn-CS"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Б</w:t>
            </w:r>
            <w:r w:rsidRPr="005E7B9B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рисл</w:t>
            </w:r>
            <w:r w:rsidRPr="005E7B9B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в</w:t>
            </w:r>
            <w:r w:rsidRPr="005E7B9B">
              <w:rPr>
                <w:rFonts w:ascii="Calibri" w:hAnsi="Calibri"/>
                <w:sz w:val="20"/>
                <w:szCs w:val="20"/>
                <w:lang w:val="sr-Latn-CS"/>
              </w:rPr>
              <w:t>a Ma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ксим</w:t>
            </w:r>
            <w:r w:rsidRPr="005E7B9B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вић</w:t>
            </w:r>
          </w:p>
        </w:tc>
      </w:tr>
      <w:tr w:rsidR="00EF36D2" w:rsidRPr="005E7B9B">
        <w:trPr>
          <w:trHeight w:val="388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bCs/>
                <w:i/>
                <w:color w:val="000080"/>
                <w:sz w:val="20"/>
                <w:szCs w:val="20"/>
                <w:lang w:val="pl-PL"/>
              </w:rPr>
              <w:t>09.30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</w:pP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Р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гистрци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 xml:space="preserve">ja 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уч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сник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a/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ц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 xml:space="preserve">a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</w:pPr>
          </w:p>
        </w:tc>
      </w:tr>
      <w:tr w:rsidR="00EF36D2" w:rsidRPr="005E7B9B">
        <w:trPr>
          <w:trHeight w:val="326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10.00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891068" w:rsidP="00EF36D2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="001B6630"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BCA" w:rsidRDefault="00940695" w:rsidP="003E3BCA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Ув</w:t>
            </w:r>
            <w:r w:rsidR="00EB3624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дн</w:t>
            </w:r>
            <w:r w:rsidR="00EB3624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  <w:r w:rsidR="00F23953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</w:t>
            </w:r>
            <w:r w:rsidR="00B76C3A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чи</w:t>
            </w:r>
          </w:p>
          <w:p w:rsidR="00476CCE" w:rsidRPr="003E3BCA" w:rsidRDefault="00E35503" w:rsidP="00E35503">
            <w:pPr>
              <w:rPr>
                <w:rFonts w:ascii="Calibri" w:hAnsi="Calibri"/>
                <w:b/>
                <w:i/>
                <w:sz w:val="20"/>
                <w:szCs w:val="20"/>
                <w:lang w:val="pl-PL"/>
              </w:rPr>
            </w:pPr>
            <w:proofErr w:type="spellStart"/>
            <w:r w:rsidRPr="000C5158">
              <w:rPr>
                <w:rFonts w:ascii="Calibri" w:hAnsi="Calibri"/>
                <w:i/>
                <w:sz w:val="20"/>
                <w:szCs w:val="20"/>
              </w:rPr>
              <w:t>Мухедин</w:t>
            </w:r>
            <w:proofErr w:type="spellEnd"/>
            <w:r w:rsidRPr="000C5158">
              <w:rPr>
                <w:rFonts w:ascii="Calibri" w:hAnsi="Calibri"/>
                <w:i/>
                <w:sz w:val="20"/>
                <w:szCs w:val="20"/>
              </w:rPr>
              <w:t xml:space="preserve"> Фијуљанин</w:t>
            </w:r>
            <w:r>
              <w:rPr>
                <w:rFonts w:ascii="Calibri" w:hAnsi="Calibri"/>
                <w:sz w:val="20"/>
                <w:szCs w:val="20"/>
              </w:rPr>
              <w:t xml:space="preserve">, државни секретар, 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M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инист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рств</w:t>
            </w:r>
            <w:r>
              <w:rPr>
                <w:rFonts w:ascii="Calibri" w:hAnsi="Calibri"/>
                <w:sz w:val="20"/>
                <w:szCs w:val="20"/>
              </w:rPr>
              <w:t>о</w:t>
            </w:r>
            <w:r w:rsidR="00F2395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св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т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ук</w:t>
            </w:r>
            <w:r w:rsidR="00476CCE" w:rsidRPr="003E3BCA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т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хн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л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шк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г</w:t>
            </w:r>
            <w:r w:rsidR="00F23953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зв</w:t>
            </w:r>
            <w:r w:rsidR="00552A4F" w:rsidRPr="003E3BCA">
              <w:rPr>
                <w:rFonts w:ascii="Calibri" w:hAnsi="Calibri"/>
                <w:sz w:val="20"/>
                <w:szCs w:val="20"/>
                <w:lang w:val="pl-PL"/>
              </w:rPr>
              <w:t xml:space="preserve">oja </w:t>
            </w:r>
            <w:r w:rsidR="00940695" w:rsidRPr="003E3BCA">
              <w:rPr>
                <w:rFonts w:ascii="Calibri" w:hAnsi="Calibri"/>
                <w:sz w:val="20"/>
                <w:szCs w:val="20"/>
                <w:lang w:val="pl-PL"/>
              </w:rPr>
              <w:t>РС</w:t>
            </w:r>
          </w:p>
          <w:p w:rsidR="00690BD6" w:rsidRPr="00837C7A" w:rsidRDefault="00A130B3" w:rsidP="00690BD6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pl-PL"/>
              </w:rPr>
              <w:t>Monik</w:t>
            </w:r>
            <w:r w:rsidR="0055563C">
              <w:rPr>
                <w:rFonts w:ascii="Calibri" w:hAnsi="Calibri"/>
                <w:b w:val="0"/>
                <w:sz w:val="20"/>
                <w:szCs w:val="20"/>
                <w:lang w:val="pl-PL"/>
              </w:rPr>
              <w:t>a Mott</w:t>
            </w:r>
            <w:r w:rsidR="00690BD6"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, </w:t>
            </w:r>
            <w:r w:rsidR="00690BD6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KulturKontakt Austria</w:t>
            </w:r>
          </w:p>
          <w:p w:rsidR="00476CCE" w:rsidRPr="00837C7A" w:rsidRDefault="00476CCE" w:rsidP="00476CCE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pl-PL"/>
              </w:rPr>
            </w:pPr>
            <w:r w:rsidRPr="00837C7A">
              <w:rPr>
                <w:rFonts w:ascii="Calibri" w:hAnsi="Calibri"/>
                <w:b w:val="0"/>
                <w:sz w:val="18"/>
                <w:szCs w:val="18"/>
                <w:lang w:val="pl-PL"/>
              </w:rPr>
              <w:t>Ta</w:t>
            </w:r>
            <w:r w:rsidR="00940695" w:rsidRPr="00837C7A">
              <w:rPr>
                <w:rFonts w:ascii="Calibri" w:hAnsi="Calibri"/>
                <w:b w:val="0"/>
                <w:sz w:val="18"/>
                <w:szCs w:val="18"/>
                <w:lang w:val="pl-PL"/>
              </w:rPr>
              <w:t>њ</w:t>
            </w:r>
            <w:r w:rsidRPr="00837C7A">
              <w:rPr>
                <w:rFonts w:ascii="Calibri" w:hAnsi="Calibri"/>
                <w:b w:val="0"/>
                <w:sz w:val="18"/>
                <w:szCs w:val="18"/>
                <w:lang w:val="pl-PL"/>
              </w:rPr>
              <w:t>a</w:t>
            </w:r>
            <w:r w:rsidR="00F23953">
              <w:rPr>
                <w:rFonts w:ascii="Calibri" w:hAnsi="Calibri"/>
                <w:b w:val="0"/>
                <w:sz w:val="18"/>
                <w:szCs w:val="18"/>
                <w:lang w:val="pl-PL"/>
              </w:rPr>
              <w:t xml:space="preserve"> </w:t>
            </w:r>
            <w:r w:rsidR="00940695"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Р</w:t>
            </w:r>
            <w:r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a</w:t>
            </w:r>
            <w:r w:rsidR="00940695"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нк</w:t>
            </w:r>
            <w:r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o</w:t>
            </w:r>
            <w:r w:rsidR="00940695"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>вић</w:t>
            </w:r>
            <w:r w:rsidRPr="00837C7A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, 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УНИЦ</w:t>
            </w:r>
            <w:r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E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Ф</w:t>
            </w:r>
          </w:p>
          <w:p w:rsidR="007B5AFD" w:rsidRPr="009A2127" w:rsidRDefault="007B5AFD" w:rsidP="00476CCE">
            <w:pPr>
              <w:pStyle w:val="Heading2"/>
              <w:spacing w:before="0" w:after="0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940695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1E65C7" w:rsidRPr="005E7B9B" w:rsidRDefault="001E65C7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1E65C7" w:rsidRPr="005E7B9B" w:rsidRDefault="001E65C7" w:rsidP="00EF36D2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bookmarkStart w:id="1" w:name="_GoBack"/>
            <w:bookmarkEnd w:id="1"/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  <w:r w:rsidR="00891068"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  <w:r w:rsidR="00891068" w:rsidRPr="005E7B9B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="001B6630"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476CCE" w:rsidP="00EF36D2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90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B9B" w:rsidRPr="002D6864" w:rsidRDefault="00940695" w:rsidP="00EF36D2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</w:pP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П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дршк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 xml:space="preserve">a 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р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зв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oj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уинклузивн</w:t>
            </w:r>
            <w:r w:rsidR="00891068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г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бр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з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в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њ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a–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м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e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ђун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р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дн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 xml:space="preserve">o </w:t>
            </w:r>
            <w:r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искуств</w:t>
            </w:r>
            <w:r w:rsidR="00476CCE" w:rsidRPr="002D6864">
              <w:rPr>
                <w:rFonts w:ascii="Calibri" w:hAnsi="Calibri" w:cs="Calibri"/>
                <w:i w:val="0"/>
                <w:sz w:val="20"/>
                <w:szCs w:val="20"/>
                <w:lang w:val="pl-PL"/>
              </w:rPr>
              <w:t>o</w:t>
            </w:r>
          </w:p>
          <w:p w:rsidR="00EF36D2" w:rsidRPr="002D6864" w:rsidRDefault="00BF36A5" w:rsidP="00EF36D2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</w:pP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Dipl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P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ä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a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nd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 A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stl</w:t>
            </w:r>
            <w:r w:rsidR="00F223B1" w:rsidRPr="00F23953">
              <w:rPr>
                <w:rStyle w:val="apple-converted-space"/>
                <w:rFonts w:ascii="Calibri" w:hAnsi="Calibri" w:cs="Calibri"/>
                <w:b w:val="0"/>
                <w:sz w:val="20"/>
                <w:szCs w:val="20"/>
                <w:shd w:val="clear" w:color="auto" w:fill="FFFFFF"/>
              </w:rPr>
              <w:t> </w:t>
            </w:r>
            <w:r w:rsidR="00085C4C" w:rsidRPr="00F23953">
              <w:rPr>
                <w:rFonts w:ascii="Calibri" w:hAnsi="Calibri" w:cs="Calibri"/>
                <w:b w:val="0"/>
                <w:sz w:val="20"/>
                <w:szCs w:val="20"/>
                <w:lang w:val="fi-FI"/>
              </w:rPr>
              <w:t>,</w:t>
            </w:r>
            <w:r w:rsidR="00085C4C" w:rsidRPr="002D6864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fi-FI"/>
              </w:rPr>
              <w:t xml:space="preserve"> </w:t>
            </w:r>
            <w:r w:rsidR="00085C4C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A</w:t>
            </w:r>
            <w:r w:rsidR="002A7883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устри</w:t>
            </w:r>
            <w:r w:rsidR="00085C4C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ja</w:t>
            </w:r>
            <w:r w:rsidR="00F223B1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 xml:space="preserve">, </w:t>
            </w:r>
            <w:r w:rsidR="002A7883" w:rsidRPr="002D686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 xml:space="preserve">Руководилац Саветодавног центра за образовање особа са посебним потребама у </w:t>
            </w:r>
            <w:r w:rsidRPr="002D6864">
              <w:rPr>
                <w:rFonts w:ascii="Calibri" w:hAnsi="Calibri" w:cs="Calibri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R</w:t>
            </w:r>
            <w:r w:rsidR="00F223B1" w:rsidRPr="002D6864">
              <w:rPr>
                <w:rFonts w:ascii="Calibri" w:hAnsi="Calibri" w:cs="Calibri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2D6864">
              <w:rPr>
                <w:rFonts w:ascii="Calibri" w:hAnsi="Calibri" w:cs="Calibri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utt</w:t>
            </w:r>
            <w:r w:rsidR="00F223B1" w:rsidRPr="002D6864">
              <w:rPr>
                <w:rFonts w:ascii="Calibri" w:hAnsi="Calibri" w:cs="Calibri"/>
                <w:b w:val="0"/>
                <w:i w:val="0"/>
                <w:color w:val="222222"/>
                <w:sz w:val="20"/>
                <w:szCs w:val="20"/>
                <w:shd w:val="clear" w:color="auto" w:fill="FFFFFF"/>
              </w:rPr>
              <w:t>e</w:t>
            </w:r>
          </w:p>
          <w:p w:rsidR="007B5AFD" w:rsidRPr="002D6864" w:rsidRDefault="00BF36A5" w:rsidP="005E7B9B">
            <w:pPr>
              <w:pStyle w:val="Heading2"/>
              <w:spacing w:before="0" w:after="0"/>
              <w:rPr>
                <w:rFonts w:ascii="Calibri" w:hAnsi="Calibri" w:cs="Calibri"/>
                <w:b w:val="0"/>
                <w:i w:val="0"/>
                <w:color w:val="FF0000"/>
                <w:sz w:val="20"/>
                <w:szCs w:val="20"/>
                <w:lang w:val="fi-FI"/>
              </w:rPr>
            </w:pP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Dr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Sim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 xml:space="preserve">a 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D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'A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l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ssi</w:t>
            </w:r>
            <w:r w:rsidR="00F223B1" w:rsidRPr="002D6864">
              <w:rPr>
                <w:rFonts w:ascii="Calibri" w:hAnsi="Calibri" w:cs="Calibri"/>
                <w:b w:val="0"/>
                <w:color w:val="222222"/>
                <w:sz w:val="20"/>
                <w:szCs w:val="20"/>
                <w:shd w:val="clear" w:color="auto" w:fill="FFFFFF"/>
              </w:rPr>
              <w:t>o</w:t>
            </w:r>
            <w:r w:rsidR="00085C4C" w:rsidRPr="00F23953">
              <w:rPr>
                <w:rFonts w:ascii="Calibri" w:hAnsi="Calibri" w:cs="Calibri"/>
                <w:b w:val="0"/>
                <w:sz w:val="20"/>
                <w:szCs w:val="20"/>
                <w:lang w:val="fi-FI"/>
              </w:rPr>
              <w:t>,</w:t>
            </w:r>
            <w:r w:rsidR="00085C4C" w:rsidRPr="002D6864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fi-FI"/>
              </w:rPr>
              <w:t xml:space="preserve"> </w:t>
            </w:r>
            <w:r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It</w:t>
            </w:r>
            <w:r w:rsidR="00085C4C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a</w:t>
            </w:r>
            <w:r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li</w:t>
            </w:r>
            <w:r w:rsidR="00085C4C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>ja</w:t>
            </w:r>
            <w:r w:rsidR="00F223B1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fi-FI"/>
              </w:rPr>
              <w:t xml:space="preserve">, </w:t>
            </w:r>
            <w:r w:rsidR="002A7883" w:rsidRPr="002D686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Експерт за инклузивно образовање</w:t>
            </w:r>
          </w:p>
          <w:p w:rsidR="00476CCE" w:rsidRPr="002D6864" w:rsidRDefault="00D63B49" w:rsidP="00476CCE">
            <w:pPr>
              <w:rPr>
                <w:rFonts w:ascii="Calibri" w:hAnsi="Calibri" w:cs="Calibri"/>
                <w:sz w:val="20"/>
                <w:szCs w:val="20"/>
                <w:lang w:val="fi-FI" w:eastAsia="hu-HU"/>
              </w:rPr>
            </w:pPr>
            <w:r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 xml:space="preserve">- </w:t>
            </w:r>
            <w:r w:rsidR="00940695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Дискуси</w:t>
            </w:r>
            <w:r w:rsidR="00476CCE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 xml:space="preserve">ja </w:t>
            </w:r>
            <w:r w:rsidR="00940695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уч</w:t>
            </w:r>
            <w:r w:rsidR="00476CCE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e</w:t>
            </w:r>
            <w:r w:rsidR="00940695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сник</w:t>
            </w:r>
            <w:r w:rsidR="00476CCE" w:rsidRPr="002D6864">
              <w:rPr>
                <w:rFonts w:ascii="Calibri" w:hAnsi="Calibri" w:cs="Calibri"/>
                <w:sz w:val="20"/>
                <w:szCs w:val="20"/>
                <w:lang w:val="fi-FI" w:eastAsia="hu-HU"/>
              </w:rPr>
              <w:t>a</w:t>
            </w:r>
          </w:p>
          <w:p w:rsidR="00476CCE" w:rsidRPr="002D6864" w:rsidRDefault="00476CCE" w:rsidP="00476CCE">
            <w:pPr>
              <w:rPr>
                <w:rFonts w:ascii="Calibri" w:hAnsi="Calibri" w:cs="Calibri"/>
                <w:sz w:val="20"/>
                <w:szCs w:val="20"/>
                <w:lang w:val="fi-FI"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AF5" w:rsidRPr="002D6864" w:rsidRDefault="00940695" w:rsidP="001D4AF5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2D6864">
              <w:rPr>
                <w:rFonts w:ascii="Calibri" w:hAnsi="Calibri" w:cs="Calibri"/>
                <w:sz w:val="20"/>
                <w:szCs w:val="20"/>
                <w:lang w:val="pl-PL"/>
              </w:rPr>
              <w:t>Пл</w:t>
            </w:r>
            <w:r w:rsidR="001D4AF5" w:rsidRPr="002D6864">
              <w:rPr>
                <w:rFonts w:ascii="Calibri" w:hAnsi="Calibri" w:cs="Calibri"/>
                <w:sz w:val="20"/>
                <w:szCs w:val="20"/>
                <w:lang w:val="pl-PL"/>
              </w:rPr>
              <w:t>e</w:t>
            </w:r>
            <w:r w:rsidRPr="002D6864">
              <w:rPr>
                <w:rFonts w:ascii="Calibri" w:hAnsi="Calibri" w:cs="Calibri"/>
                <w:sz w:val="20"/>
                <w:szCs w:val="20"/>
                <w:lang w:val="pl-PL"/>
              </w:rPr>
              <w:t>н</w:t>
            </w:r>
            <w:r w:rsidR="001D4AF5" w:rsidRPr="002D6864">
              <w:rPr>
                <w:rFonts w:ascii="Calibri" w:hAnsi="Calibri" w:cs="Calibri"/>
                <w:sz w:val="20"/>
                <w:szCs w:val="20"/>
                <w:lang w:val="pl-PL"/>
              </w:rPr>
              <w:t>a</w:t>
            </w:r>
            <w:r w:rsidRPr="002D6864">
              <w:rPr>
                <w:rFonts w:ascii="Calibri" w:hAnsi="Calibri" w:cs="Calibri"/>
                <w:sz w:val="20"/>
                <w:szCs w:val="20"/>
                <w:lang w:val="pl-PL"/>
              </w:rPr>
              <w:t>рн</w:t>
            </w:r>
            <w:r w:rsidR="001D4AF5" w:rsidRPr="002D6864">
              <w:rPr>
                <w:rFonts w:ascii="Calibri" w:hAnsi="Calibri" w:cs="Calibri"/>
                <w:sz w:val="20"/>
                <w:szCs w:val="20"/>
                <w:lang w:val="pl-PL"/>
              </w:rPr>
              <w:t>o</w:t>
            </w:r>
          </w:p>
          <w:p w:rsidR="00EF36D2" w:rsidRPr="002D6864" w:rsidRDefault="00F23953" w:rsidP="001D4AF5">
            <w:pPr>
              <w:pStyle w:val="Heading2"/>
              <w:spacing w:before="0" w:after="0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 xml:space="preserve">и </w:t>
            </w:r>
            <w:r w:rsidR="00940695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>групн</w:t>
            </w:r>
            <w:r w:rsidR="001D4AF5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 xml:space="preserve">a </w:t>
            </w:r>
            <w:r w:rsidR="00940695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>дискуси</w:t>
            </w:r>
            <w:r w:rsidR="001D4AF5" w:rsidRPr="002D6864">
              <w:rPr>
                <w:rFonts w:ascii="Calibri" w:hAnsi="Calibri" w:cs="Calibri"/>
                <w:b w:val="0"/>
                <w:i w:val="0"/>
                <w:sz w:val="20"/>
                <w:szCs w:val="20"/>
                <w:lang w:val="pl-PL"/>
              </w:rPr>
              <w:t>ja</w:t>
            </w:r>
          </w:p>
        </w:tc>
      </w:tr>
      <w:tr w:rsidR="00DA3A33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DA3A33" w:rsidRPr="005E7B9B" w:rsidRDefault="00DA3A33" w:rsidP="00DA3A33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="00476CCE">
              <w:rPr>
                <w:rFonts w:ascii="Calibri" w:hAnsi="Calibri"/>
                <w:i/>
                <w:color w:val="000080"/>
                <w:sz w:val="20"/>
                <w:szCs w:val="20"/>
              </w:rPr>
              <w:t>2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.</w:t>
            </w:r>
            <w:r w:rsidR="00476CCE">
              <w:rPr>
                <w:rFonts w:ascii="Calibri" w:hAnsi="Calibri"/>
                <w:i/>
                <w:color w:val="000080"/>
                <w:sz w:val="20"/>
                <w:szCs w:val="20"/>
              </w:rPr>
              <w:t>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DA3A33" w:rsidRPr="005E7B9B" w:rsidRDefault="00395FDB" w:rsidP="00DA3A33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3</w:t>
            </w:r>
            <w:r w:rsidR="00DA3A33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DA3A33" w:rsidRPr="005E7B9B" w:rsidRDefault="00940695" w:rsidP="00DA3A33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П</w:t>
            </w:r>
            <w:r w:rsidR="00DA3A33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уз</w:t>
            </w:r>
            <w:r w:rsidR="00DA3A33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proofErr w:type="spellEnd"/>
          </w:p>
        </w:tc>
      </w:tr>
      <w:tr w:rsidR="00E3319C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19C" w:rsidRPr="005E7B9B" w:rsidRDefault="00DA3A33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476CCE">
              <w:rPr>
                <w:rFonts w:ascii="Calibri" w:hAnsi="Calibri"/>
                <w:sz w:val="20"/>
                <w:szCs w:val="20"/>
              </w:rPr>
              <w:t>2</w:t>
            </w:r>
            <w:r w:rsidRPr="005E7B9B">
              <w:rPr>
                <w:rFonts w:ascii="Calibri" w:hAnsi="Calibri"/>
                <w:sz w:val="20"/>
                <w:szCs w:val="20"/>
              </w:rPr>
              <w:t>.</w:t>
            </w:r>
            <w:r w:rsidR="00476CCE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19C" w:rsidRPr="005E7B9B" w:rsidRDefault="00476CCE" w:rsidP="00EF36D2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</w:t>
            </w:r>
            <w:r w:rsidR="00891068"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  <w:r w:rsidR="00E3319C" w:rsidRPr="005E7B9B">
              <w:rPr>
                <w:rFonts w:ascii="Calibri" w:hAnsi="Calibri"/>
                <w:sz w:val="20"/>
                <w:szCs w:val="20"/>
                <w:lang w:val="pl-PL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CCE" w:rsidRPr="00476CCE" w:rsidRDefault="00940695" w:rsidP="00476CCE">
            <w:pPr>
              <w:pStyle w:val="Heading2"/>
              <w:spacing w:before="0" w:after="0"/>
              <w:rPr>
                <w:rFonts w:ascii="Calibri" w:hAnsi="Calibri"/>
                <w:i w:val="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П</w:t>
            </w:r>
            <w:r w:rsidR="00A126DD">
              <w:rPr>
                <w:rFonts w:ascii="Calibri" w:hAnsi="Calibri"/>
                <w:i w:val="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дршк</w:t>
            </w:r>
            <w:r w:rsidR="00A126DD">
              <w:rPr>
                <w:rFonts w:ascii="Calibri" w:hAnsi="Calibri"/>
                <w:i w:val="0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р</w:t>
            </w:r>
            <w:r w:rsidR="00A126DD">
              <w:rPr>
                <w:rFonts w:ascii="Calibri" w:hAnsi="Calibri"/>
                <w:i w:val="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зв</w:t>
            </w:r>
            <w:r w:rsidR="00A126DD">
              <w:rPr>
                <w:rFonts w:ascii="Calibri" w:hAnsi="Calibri"/>
                <w:i w:val="0"/>
                <w:sz w:val="20"/>
                <w:szCs w:val="20"/>
                <w:lang w:val="pl-PL"/>
              </w:rPr>
              <w:t>oj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у</w:t>
            </w:r>
            <w:r w:rsidR="00F23953">
              <w:rPr>
                <w:rFonts w:ascii="Calibri" w:hAnsi="Calibri"/>
                <w:i w:val="0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инклузивн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г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 xml:space="preserve"> o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бр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з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в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њ</w:t>
            </w:r>
            <w:r w:rsidR="00476CCE" w:rsidRP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у</w:t>
            </w:r>
            <w:r w:rsidR="00F23953">
              <w:rPr>
                <w:rFonts w:ascii="Calibri" w:hAnsi="Calibri"/>
                <w:i w:val="0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Срби</w:t>
            </w:r>
            <w:r w:rsidR="00476CCE">
              <w:rPr>
                <w:rFonts w:ascii="Calibri" w:hAnsi="Calibri"/>
                <w:i w:val="0"/>
                <w:sz w:val="20"/>
                <w:szCs w:val="20"/>
                <w:lang w:val="pl-PL"/>
              </w:rPr>
              <w:t>j</w:t>
            </w:r>
            <w:r>
              <w:rPr>
                <w:rFonts w:ascii="Calibri" w:hAnsi="Calibri"/>
                <w:i w:val="0"/>
                <w:sz w:val="20"/>
                <w:szCs w:val="20"/>
                <w:lang w:val="pl-PL"/>
              </w:rPr>
              <w:t>и</w:t>
            </w:r>
          </w:p>
          <w:p w:rsidR="00891068" w:rsidRDefault="009E1B62" w:rsidP="00891068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- 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Р</w:t>
            </w:r>
            <w:r w:rsidR="00AA36AB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a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д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M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р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e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ж</w:t>
            </w:r>
            <w:r w:rsidR="00AA36AB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e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п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o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дршк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 xml:space="preserve">e 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И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 xml:space="preserve">O 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уСрби</w:t>
            </w:r>
            <w:r w:rsidR="00476CCE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j</w:t>
            </w:r>
            <w:r w:rsidR="00940695" w:rsidRPr="00837C7A">
              <w:rPr>
                <w:rFonts w:ascii="Calibri" w:hAnsi="Calibri"/>
                <w:b w:val="0"/>
                <w:i w:val="0"/>
                <w:sz w:val="20"/>
                <w:szCs w:val="20"/>
                <w:lang w:val="pl-PL"/>
              </w:rPr>
              <w:t>и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 (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Љиљ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н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Симић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 xml:space="preserve">, 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M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ил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н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a Je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р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ти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je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вић</w:t>
            </w:r>
            <w:r w:rsidR="00F23953">
              <w:rPr>
                <w:rFonts w:ascii="Calibri" w:hAnsi="Calibri"/>
                <w:b w:val="0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и</w:t>
            </w:r>
            <w:r w:rsidR="00F23953">
              <w:rPr>
                <w:rFonts w:ascii="Calibri" w:hAnsi="Calibri"/>
                <w:b w:val="0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Сњ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ж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н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a M</w:t>
            </w:r>
            <w:r w:rsidR="00940695">
              <w:rPr>
                <w:rFonts w:ascii="Calibri" w:hAnsi="Calibri"/>
                <w:b w:val="0"/>
                <w:sz w:val="20"/>
                <w:szCs w:val="20"/>
                <w:lang w:val="pl-PL"/>
              </w:rPr>
              <w:t>рш</w:t>
            </w:r>
            <w:r w:rsidR="00891068" w:rsidRPr="005E7B9B">
              <w:rPr>
                <w:rFonts w:ascii="Calibri" w:hAnsi="Calibri"/>
                <w:b w:val="0"/>
                <w:sz w:val="20"/>
                <w:szCs w:val="20"/>
                <w:lang w:val="pl-PL"/>
              </w:rPr>
              <w:t>e</w:t>
            </w:r>
            <w:r w:rsidR="00476CCE">
              <w:rPr>
                <w:rFonts w:ascii="Calibri" w:hAnsi="Calibri"/>
                <w:b w:val="0"/>
                <w:sz w:val="20"/>
                <w:szCs w:val="20"/>
                <w:lang w:val="pl-PL"/>
              </w:rPr>
              <w:t>)</w:t>
            </w:r>
          </w:p>
          <w:p w:rsidR="00476CCE" w:rsidRPr="00476CCE" w:rsidRDefault="009E1B62" w:rsidP="00476CCE">
            <w:pPr>
              <w:rPr>
                <w:rFonts w:ascii="Calibri" w:hAnsi="Calibri"/>
                <w:i/>
                <w:sz w:val="20"/>
                <w:szCs w:val="20"/>
                <w:lang w:val="pl-PL" w:eastAsia="hu-HU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-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Други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ли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дршк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 xml:space="preserve">O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Срби</w:t>
            </w:r>
            <w:r w:rsidR="00AA36AB" w:rsidRPr="00837C7A">
              <w:rPr>
                <w:rFonts w:ascii="Calibri" w:hAnsi="Calibri"/>
                <w:sz w:val="20"/>
                <w:szCs w:val="20"/>
                <w:lang w:val="pl-PL"/>
              </w:rPr>
              <w:t>j</w:t>
            </w:r>
            <w:r w:rsidR="00940695" w:rsidRPr="00837C7A"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–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искуств</w:t>
            </w:r>
            <w:r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 xml:space="preserve">a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З</w:t>
            </w:r>
            <w:r w:rsidR="00476CCE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a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штитник</w:t>
            </w:r>
            <w:r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a</w:t>
            </w:r>
            <w:r w:rsidR="00F23953">
              <w:rPr>
                <w:rFonts w:ascii="Calibri" w:hAnsi="Calibri"/>
                <w:sz w:val="20"/>
                <w:szCs w:val="20"/>
                <w:lang w:eastAsia="hu-HU"/>
              </w:rPr>
              <w:t xml:space="preserve"> 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гр</w:t>
            </w:r>
            <w:r w:rsidR="00476CCE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a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ђ</w:t>
            </w:r>
            <w:r w:rsidR="00476CCE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a</w:t>
            </w:r>
            <w:r w:rsidR="00940695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>н</w:t>
            </w:r>
            <w:r w:rsidR="00476CCE" w:rsidRPr="00837C7A">
              <w:rPr>
                <w:rFonts w:ascii="Calibri" w:hAnsi="Calibri"/>
                <w:sz w:val="20"/>
                <w:szCs w:val="20"/>
                <w:lang w:val="pl-PL" w:eastAsia="hu-HU"/>
              </w:rPr>
              <w:t xml:space="preserve">a 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(Ta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м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р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Лукшић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 xml:space="preserve"> O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рл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ндић</w:t>
            </w:r>
            <w:r w:rsidR="00476CCE">
              <w:rPr>
                <w:rFonts w:ascii="Calibri" w:hAnsi="Calibri"/>
                <w:i/>
                <w:sz w:val="20"/>
                <w:szCs w:val="20"/>
                <w:lang w:val="pl-PL" w:eastAsia="hu-HU"/>
              </w:rPr>
              <w:t>)</w:t>
            </w:r>
          </w:p>
          <w:p w:rsidR="00476CCE" w:rsidRPr="00476CCE" w:rsidRDefault="00D63B49" w:rsidP="00476CCE">
            <w:pPr>
              <w:rPr>
                <w:rFonts w:ascii="Calibri" w:hAnsi="Calibri"/>
                <w:sz w:val="20"/>
                <w:szCs w:val="20"/>
                <w:lang w:eastAsia="hu-HU"/>
              </w:rPr>
            </w:pPr>
            <w:r>
              <w:rPr>
                <w:rFonts w:ascii="Calibri" w:hAnsi="Calibri"/>
                <w:sz w:val="20"/>
                <w:szCs w:val="20"/>
                <w:lang w:eastAsia="hu-HU"/>
              </w:rPr>
              <w:t xml:space="preserve">- </w:t>
            </w:r>
            <w:proofErr w:type="spellStart"/>
            <w:r w:rsidR="00940695">
              <w:rPr>
                <w:rFonts w:ascii="Calibri" w:hAnsi="Calibri"/>
                <w:sz w:val="20"/>
                <w:szCs w:val="20"/>
                <w:lang w:eastAsia="hu-HU"/>
              </w:rPr>
              <w:t>Дискуси</w:t>
            </w:r>
            <w:r w:rsidR="00476CCE" w:rsidRPr="00476CCE">
              <w:rPr>
                <w:rFonts w:ascii="Calibri" w:hAnsi="Calibri"/>
                <w:sz w:val="20"/>
                <w:szCs w:val="20"/>
                <w:lang w:eastAsia="hu-HU"/>
              </w:rPr>
              <w:t>ja</w:t>
            </w:r>
            <w:proofErr w:type="spellEnd"/>
            <w:r w:rsidR="00F23953">
              <w:rPr>
                <w:rFonts w:ascii="Calibri" w:hAnsi="Calibri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sz w:val="20"/>
                <w:szCs w:val="20"/>
                <w:lang w:eastAsia="hu-HU"/>
              </w:rPr>
              <w:t>уч</w:t>
            </w:r>
            <w:r w:rsidR="00476CCE" w:rsidRPr="00476CCE">
              <w:rPr>
                <w:rFonts w:ascii="Calibri" w:hAnsi="Calibri"/>
                <w:sz w:val="20"/>
                <w:szCs w:val="20"/>
                <w:lang w:eastAsia="hu-HU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eastAsia="hu-HU"/>
              </w:rPr>
              <w:t>сник</w:t>
            </w:r>
            <w:r w:rsidR="00476CCE" w:rsidRPr="00476CCE">
              <w:rPr>
                <w:rFonts w:ascii="Calibri" w:hAnsi="Calibri"/>
                <w:sz w:val="20"/>
                <w:szCs w:val="20"/>
                <w:lang w:eastAsia="hu-HU"/>
              </w:rPr>
              <w:t>a</w:t>
            </w:r>
            <w:proofErr w:type="spellEnd"/>
          </w:p>
          <w:p w:rsidR="00476CCE" w:rsidRPr="005E7B9B" w:rsidRDefault="00476CCE" w:rsidP="00891068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079" w:rsidRPr="005E7B9B" w:rsidRDefault="00940695" w:rsidP="00DE207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E3319C" w:rsidRPr="005E7B9B" w:rsidRDefault="00F23953" w:rsidP="00DE207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 xml:space="preserve">и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дискуси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ja</w:t>
            </w:r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="00DA3A33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3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.</w:t>
            </w:r>
            <w:r w:rsidR="00476CCE">
              <w:rPr>
                <w:rFonts w:ascii="Calibri" w:hAnsi="Calibri"/>
                <w:i/>
                <w:color w:val="000080"/>
                <w:sz w:val="20"/>
                <w:szCs w:val="20"/>
              </w:rPr>
              <w:t>3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DA3A33" w:rsidP="00EF36D2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90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837C7A" w:rsidRDefault="00940695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РУЧ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К</w:t>
            </w:r>
          </w:p>
          <w:p w:rsidR="00B34341" w:rsidRPr="005E7B9B" w:rsidRDefault="00940695" w:rsidP="00EF36D2">
            <w:pPr>
              <w:rPr>
                <w:rFonts w:ascii="Calibri" w:hAnsi="Calibri"/>
                <w:i/>
                <w:color w:val="FF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При</w:t>
            </w:r>
            <w:r w:rsidR="00DE2079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ja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в</w:t>
            </w:r>
            <w:r w:rsidR="00DE2079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a</w:t>
            </w:r>
            <w:r w:rsidR="00F23953">
              <w:rPr>
                <w:rFonts w:ascii="Calibri" w:hAnsi="Calibri"/>
                <w:i/>
                <w:color w:val="000080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з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a o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кругл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ст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л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в</w:t>
            </w:r>
            <w:r w:rsidR="00B34341" w:rsidRPr="005E7B9B">
              <w:rPr>
                <w:rFonts w:ascii="Calibri" w:hAnsi="Calibri"/>
                <w:i/>
                <w:color w:val="000080"/>
                <w:sz w:val="20"/>
                <w:szCs w:val="20"/>
                <w:lang w:val="pl-PL"/>
              </w:rPr>
              <w:t>e</w:t>
            </w:r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EF36D2" w:rsidP="00EF36D2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476CCE">
              <w:rPr>
                <w:rFonts w:ascii="Calibri" w:hAnsi="Calibri"/>
                <w:sz w:val="20"/>
                <w:szCs w:val="20"/>
              </w:rPr>
              <w:t>5</w:t>
            </w:r>
            <w:r w:rsidRPr="005E7B9B">
              <w:rPr>
                <w:rFonts w:ascii="Calibri" w:hAnsi="Calibri"/>
                <w:sz w:val="20"/>
                <w:szCs w:val="20"/>
              </w:rPr>
              <w:t>.</w:t>
            </w:r>
            <w:r w:rsidR="00476CCE">
              <w:rPr>
                <w:rFonts w:ascii="Calibri" w:hAnsi="Calibri"/>
                <w:sz w:val="20"/>
                <w:szCs w:val="20"/>
              </w:rPr>
              <w:t>0</w:t>
            </w:r>
            <w:r w:rsidR="001B6630" w:rsidRPr="005E7B9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085C4C" w:rsidP="00EF36D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  <w:r w:rsidR="00EF36D2" w:rsidRPr="005E7B9B">
              <w:rPr>
                <w:rFonts w:ascii="Calibri" w:hAnsi="Calibri"/>
                <w:sz w:val="20"/>
                <w:szCs w:val="20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36D2" w:rsidRPr="005E7B9B" w:rsidRDefault="00A32660" w:rsidP="00EF36D2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кругли</w:t>
            </w:r>
            <w:proofErr w:type="spellEnd"/>
            <w:r w:rsidR="00F23953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ст</w:t>
            </w:r>
            <w:r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л</w:t>
            </w:r>
            <w:r w:rsidR="002B00B3"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ви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–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Д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бр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proofErr w:type="spellEnd"/>
            <w:r w:rsidR="00F23953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пр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кс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proofErr w:type="spellEnd"/>
            <w:r w:rsidR="00F23953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F23953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м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гућн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сти</w:t>
            </w:r>
            <w:proofErr w:type="spellEnd"/>
            <w:r w:rsidR="00F23953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ун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пр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ђ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њ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proofErr w:type="spellEnd"/>
            <w:r w:rsidR="00F23953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837C7A">
              <w:rPr>
                <w:rFonts w:ascii="Calibri" w:hAnsi="Calibri"/>
                <w:b/>
                <w:sz w:val="20"/>
                <w:szCs w:val="20"/>
              </w:rPr>
              <w:t>Инклузивног</w:t>
            </w:r>
            <w:proofErr w:type="spellEnd"/>
            <w:r w:rsidR="00837C7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837C7A">
              <w:rPr>
                <w:rFonts w:ascii="Calibri" w:hAnsi="Calibri"/>
                <w:b/>
                <w:sz w:val="20"/>
                <w:szCs w:val="20"/>
              </w:rPr>
              <w:t>образовања</w:t>
            </w:r>
            <w:proofErr w:type="spellEnd"/>
            <w:r w:rsidR="00F23953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у</w:t>
            </w:r>
            <w:r w:rsidR="00F23953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Срби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j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  <w:proofErr w:type="spellEnd"/>
          </w:p>
          <w:p w:rsidR="00085C4C" w:rsidRPr="00085C4C" w:rsidRDefault="00EF36D2" w:rsidP="00085C4C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9A2127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="00A32660" w:rsidRPr="009A2127">
              <w:rPr>
                <w:rFonts w:ascii="Calibri" w:hAnsi="Calibri"/>
                <w:sz w:val="20"/>
                <w:szCs w:val="20"/>
                <w:lang w:val="pl-PL"/>
              </w:rPr>
              <w:t xml:space="preserve">a 1: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дршк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тр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нзици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j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уч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ник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из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 je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дн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г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други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 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бр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з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вни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нив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o 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(</w:t>
            </w:r>
            <w:r w:rsidR="00837C7A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: </w:t>
            </w:r>
            <w:r w:rsidR="00186742" w:rsidRPr="009A2127">
              <w:rPr>
                <w:rFonts w:ascii="Calibri" w:hAnsi="Calibri"/>
                <w:i/>
                <w:sz w:val="20"/>
                <w:szCs w:val="20"/>
                <w:lang w:val="sr-Latn-CS"/>
              </w:rPr>
              <w:t>Ta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њ</w:t>
            </w:r>
            <w:r w:rsidR="00186742" w:rsidRPr="009A2127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П</w:t>
            </w:r>
            <w:r w:rsidR="00186742" w:rsidRPr="009A2127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вл</w:t>
            </w:r>
            <w:r w:rsidR="00186742" w:rsidRPr="009A2127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вићи</w:t>
            </w:r>
            <w:r w:rsid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Ћук</w:t>
            </w:r>
            <w:r w:rsid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)</w:t>
            </w:r>
          </w:p>
          <w:p w:rsidR="00085C4C" w:rsidRDefault="00A32660" w:rsidP="00B03358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Груп</w:t>
            </w:r>
            <w:r w:rsidRPr="00085C4C">
              <w:rPr>
                <w:rFonts w:ascii="Calibri" w:hAnsi="Calibri"/>
                <w:sz w:val="20"/>
                <w:szCs w:val="20"/>
                <w:lang w:val="sr-Latn-CS"/>
              </w:rPr>
              <w:t>a 2: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дршк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лиз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ци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j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з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вршних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испит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м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тур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</w:p>
          <w:p w:rsidR="00B03358" w:rsidRPr="00085C4C" w:rsidRDefault="00B03358" w:rsidP="00B03358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(</w:t>
            </w:r>
            <w:r w:rsidR="00837C7A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: 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сић</w:t>
            </w:r>
            <w:r w:rsid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,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д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="00085C4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To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шићиС</w:t>
            </w:r>
            <w:r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њ</w:t>
            </w:r>
            <w:r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дин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)</w:t>
            </w:r>
          </w:p>
          <w:p w:rsidR="00A32660" w:rsidRPr="00085C4C" w:rsidRDefault="00A32660" w:rsidP="00EF36D2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085C4C">
              <w:rPr>
                <w:rFonts w:ascii="Calibri" w:hAnsi="Calibri"/>
                <w:sz w:val="20"/>
                <w:szCs w:val="20"/>
                <w:lang w:val="sr-Latn-CS"/>
              </w:rPr>
              <w:lastRenderedPageBreak/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Груп</w:t>
            </w:r>
            <w:r w:rsidRPr="00085C4C">
              <w:rPr>
                <w:rFonts w:ascii="Calibri" w:hAnsi="Calibri"/>
                <w:sz w:val="20"/>
                <w:szCs w:val="20"/>
                <w:lang w:val="sr-Latn-CS"/>
              </w:rPr>
              <w:t>a 3: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дршк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при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пису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у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ср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дњ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шк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л</w:t>
            </w:r>
            <w:r w:rsidR="00085C4C" w:rsidRPr="00085C4C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</w:p>
          <w:p w:rsidR="00B03358" w:rsidRPr="00085C4C" w:rsidRDefault="00B03358" w:rsidP="00B03358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(</w:t>
            </w:r>
            <w:r w:rsidR="00837C7A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: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СимићиГ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рд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3B6302"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Ђигић</w:t>
            </w:r>
            <w:r w:rsidRPr="003B6302">
              <w:rPr>
                <w:rFonts w:ascii="Calibri" w:hAnsi="Calibri"/>
                <w:i/>
                <w:sz w:val="20"/>
                <w:szCs w:val="20"/>
                <w:lang w:val="sr-Latn-CS"/>
              </w:rPr>
              <w:t>)</w:t>
            </w:r>
          </w:p>
          <w:p w:rsidR="00F51A18" w:rsidRPr="00946748" w:rsidRDefault="00F51A18" w:rsidP="00EF36D2">
            <w:pPr>
              <w:rPr>
                <w:rFonts w:ascii="Calibri" w:hAnsi="Calibri"/>
                <w:sz w:val="16"/>
                <w:szCs w:val="16"/>
                <w:lang w:val="it-IT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26" w:rsidRPr="00DE2079" w:rsidRDefault="00940695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Р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лним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</w:p>
          <w:p w:rsidR="00463426" w:rsidRPr="005E7B9B" w:rsidRDefault="00463426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:rsidR="00EF36D2" w:rsidRPr="005E7B9B" w:rsidRDefault="00940695" w:rsidP="00EF36D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з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нт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ци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прим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бр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кс</w:t>
            </w:r>
            <w:r w:rsidR="00085C4C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F23953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групн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дискуси</w:t>
            </w:r>
            <w:r w:rsidR="00EF36D2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ja </w:t>
            </w:r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lastRenderedPageBreak/>
              <w:t>1</w:t>
            </w:r>
            <w:r w:rsidR="00085C4C">
              <w:rPr>
                <w:rFonts w:ascii="Calibri" w:hAnsi="Calibri"/>
                <w:i/>
                <w:color w:val="000080"/>
                <w:sz w:val="20"/>
                <w:szCs w:val="20"/>
              </w:rPr>
              <w:t>6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.</w:t>
            </w:r>
            <w:r w:rsidR="00085C4C">
              <w:rPr>
                <w:rFonts w:ascii="Calibri" w:hAnsi="Calibri"/>
                <w:i/>
                <w:color w:val="000080"/>
                <w:sz w:val="20"/>
                <w:szCs w:val="20"/>
              </w:rPr>
              <w:t>30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A32660" w:rsidP="00EF36D2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30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940695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П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уз</w:t>
            </w:r>
            <w:r w:rsidR="00EF36D2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proofErr w:type="spellEnd"/>
          </w:p>
        </w:tc>
      </w:tr>
    </w:tbl>
    <w:p w:rsidR="003C7F1E" w:rsidRPr="005E7B9B" w:rsidRDefault="003C7F1E">
      <w:pPr>
        <w:rPr>
          <w:sz w:val="20"/>
          <w:szCs w:val="20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542"/>
        <w:gridCol w:w="5831"/>
        <w:gridCol w:w="1980"/>
      </w:tblGrid>
      <w:tr w:rsidR="003C7F1E" w:rsidRPr="005E7B9B">
        <w:trPr>
          <w:trHeight w:val="445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1E" w:rsidRPr="005E7B9B" w:rsidRDefault="00940695" w:rsidP="003C7F1E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Вр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м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e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1E" w:rsidRPr="005E7B9B" w:rsidRDefault="00940695" w:rsidP="003C7F1E">
            <w:pPr>
              <w:jc w:val="center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мин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1E" w:rsidRPr="005E7B9B" w:rsidRDefault="00940695" w:rsidP="003C7F1E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С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др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sr-Latn-CS"/>
              </w:rPr>
              <w:t>ж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sr-Latn-CS"/>
              </w:rPr>
              <w:t>aj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C7F1E" w:rsidRPr="005E7B9B" w:rsidRDefault="00940695" w:rsidP="003C7F1E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Н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чин</w:t>
            </w:r>
            <w:r w:rsidR="00A44B04">
              <w:rPr>
                <w:rFonts w:ascii="Calibri" w:hAnsi="Calibri"/>
                <w:b/>
                <w:bCs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р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д</w:t>
            </w:r>
            <w:r w:rsidR="003C7F1E" w:rsidRPr="005E7B9B">
              <w:rPr>
                <w:rFonts w:ascii="Calibri" w:hAnsi="Calibri"/>
                <w:b/>
                <w:bCs/>
                <w:i/>
                <w:sz w:val="20"/>
                <w:szCs w:val="20"/>
                <w:lang w:val="pl-PL"/>
              </w:rPr>
              <w:t>a</w:t>
            </w:r>
          </w:p>
        </w:tc>
      </w:tr>
      <w:tr w:rsidR="00073624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624" w:rsidRPr="005E7B9B" w:rsidRDefault="00073624" w:rsidP="000935F6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085C4C">
              <w:rPr>
                <w:rFonts w:ascii="Calibri" w:hAnsi="Calibri"/>
                <w:sz w:val="20"/>
                <w:szCs w:val="20"/>
              </w:rPr>
              <w:t>7</w:t>
            </w:r>
            <w:r w:rsidRPr="005E7B9B">
              <w:rPr>
                <w:rFonts w:ascii="Calibri" w:hAnsi="Calibri"/>
                <w:sz w:val="20"/>
                <w:szCs w:val="20"/>
              </w:rPr>
              <w:t>.</w:t>
            </w:r>
            <w:r w:rsidR="00085C4C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3624" w:rsidRPr="005E7B9B" w:rsidRDefault="00085C4C" w:rsidP="00093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</w:t>
            </w:r>
            <w:r w:rsidR="00073624" w:rsidRPr="005E7B9B">
              <w:rPr>
                <w:rFonts w:ascii="Calibri" w:hAnsi="Calibri"/>
                <w:sz w:val="20"/>
                <w:szCs w:val="20"/>
              </w:rPr>
              <w:t>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5C4C" w:rsidRPr="005E7B9B" w:rsidRDefault="00073624" w:rsidP="00085C4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кругли</w:t>
            </w:r>
            <w:proofErr w:type="spellEnd"/>
            <w:r w:rsidR="00A44B0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ст</w:t>
            </w:r>
            <w:r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л</w:t>
            </w:r>
            <w:r w:rsidR="002B00B3" w:rsidRPr="005E7B9B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ви</w:t>
            </w:r>
            <w:proofErr w:type="spellEnd"/>
            <w:r w:rsidRPr="005E7B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44B04">
              <w:rPr>
                <w:rFonts w:ascii="Calibri" w:hAnsi="Calibri"/>
                <w:b/>
                <w:sz w:val="20"/>
                <w:szCs w:val="20"/>
              </w:rPr>
              <w:t>–</w:t>
            </w:r>
            <w:r w:rsidRPr="005E7B9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Д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бр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proofErr w:type="spellEnd"/>
            <w:r w:rsidR="00A44B0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пр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кс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proofErr w:type="spellEnd"/>
            <w:r w:rsidR="00A44B0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A44B0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м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гућн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сти</w:t>
            </w:r>
            <w:proofErr w:type="spellEnd"/>
            <w:r w:rsidR="00A44B0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ун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пр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ђ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њ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a</w:t>
            </w:r>
            <w:proofErr w:type="spellEnd"/>
            <w:r w:rsidR="00A44B0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 xml:space="preserve">O 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у</w:t>
            </w:r>
            <w:r w:rsidR="00A44B0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b/>
                <w:sz w:val="20"/>
                <w:szCs w:val="20"/>
              </w:rPr>
              <w:t>Срби</w:t>
            </w:r>
            <w:r w:rsidR="00085C4C">
              <w:rPr>
                <w:rFonts w:ascii="Calibri" w:hAnsi="Calibri"/>
                <w:b/>
                <w:sz w:val="20"/>
                <w:szCs w:val="20"/>
              </w:rPr>
              <w:t>j</w:t>
            </w:r>
            <w:r w:rsidR="00940695">
              <w:rPr>
                <w:rFonts w:ascii="Calibri" w:hAnsi="Calibri"/>
                <w:b/>
                <w:sz w:val="20"/>
                <w:szCs w:val="20"/>
              </w:rPr>
              <w:t>и</w:t>
            </w:r>
            <w:proofErr w:type="spellEnd"/>
          </w:p>
          <w:p w:rsidR="00891068" w:rsidRPr="00D63B49" w:rsidRDefault="00073624" w:rsidP="00B0335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63B49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Pr="00D63B49">
              <w:rPr>
                <w:rFonts w:ascii="Calibri" w:hAnsi="Calibri"/>
                <w:sz w:val="20"/>
                <w:szCs w:val="20"/>
                <w:lang w:val="pl-PL"/>
              </w:rPr>
              <w:t xml:space="preserve">a 1: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Шк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л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к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ao 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г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нс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пр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м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e – O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рг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низ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ци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 xml:space="preserve">ja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и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р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sr-Latn-CS"/>
              </w:rPr>
              <w:t>зв</w:t>
            </w:r>
            <w:r w:rsidR="00D63B49" w:rsidRPr="00D63B49">
              <w:rPr>
                <w:rFonts w:ascii="Calibri" w:hAnsi="Calibri"/>
                <w:sz w:val="20"/>
                <w:szCs w:val="20"/>
                <w:lang w:val="sr-Latn-CS"/>
              </w:rPr>
              <w:t>oj</w:t>
            </w:r>
          </w:p>
          <w:p w:rsidR="00B03358" w:rsidRPr="005E7B9B" w:rsidRDefault="00B03358" w:rsidP="00B03358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837C7A">
              <w:rPr>
                <w:rFonts w:ascii="Calibri" w:hAnsi="Calibri"/>
                <w:i/>
                <w:sz w:val="20"/>
                <w:szCs w:val="20"/>
              </w:rPr>
              <w:t>Модератор</w:t>
            </w:r>
            <w:r w:rsidRPr="005E7B9B">
              <w:rPr>
                <w:rFonts w:ascii="Calibri" w:hAnsi="Calibri"/>
                <w:i/>
                <w:sz w:val="20"/>
                <w:szCs w:val="20"/>
              </w:rPr>
              <w:t xml:space="preserve">: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С</w:t>
            </w:r>
            <w:r w:rsidR="00D63B49" w:rsidRPr="00D63B49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њ</w:t>
            </w:r>
            <w:r w:rsidR="00D63B49" w:rsidRPr="00D63B49">
              <w:rPr>
                <w:rFonts w:ascii="Calibri" w:hAnsi="Calibri"/>
                <w:i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D63B49" w:rsidRPr="00D63B49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дин</w:t>
            </w:r>
            <w:r w:rsidR="00D63B49" w:rsidRPr="00D63B49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="00D7207E">
              <w:rPr>
                <w:rFonts w:ascii="Calibri" w:hAnsi="Calibri"/>
                <w:i/>
                <w:sz w:val="20"/>
                <w:szCs w:val="20"/>
              </w:rPr>
              <w:t>и Сања Милорадовић</w:t>
            </w:r>
            <w:r w:rsidRPr="00D63B49">
              <w:rPr>
                <w:rFonts w:ascii="Calibri" w:hAnsi="Calibri"/>
                <w:i/>
                <w:sz w:val="20"/>
                <w:szCs w:val="20"/>
              </w:rPr>
              <w:t>)</w:t>
            </w:r>
          </w:p>
          <w:p w:rsidR="00073624" w:rsidRPr="005E7B9B" w:rsidRDefault="00073624" w:rsidP="000935F6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="00940695">
              <w:rPr>
                <w:rFonts w:ascii="Calibri" w:hAnsi="Calibri"/>
                <w:sz w:val="20"/>
                <w:szCs w:val="20"/>
              </w:rPr>
              <w:t>Груп</w:t>
            </w:r>
            <w:r w:rsidRPr="005E7B9B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5E7B9B">
              <w:rPr>
                <w:rFonts w:ascii="Calibri" w:hAnsi="Calibri"/>
                <w:sz w:val="20"/>
                <w:szCs w:val="20"/>
              </w:rPr>
              <w:t xml:space="preserve"> 2:</w:t>
            </w:r>
            <w:r w:rsidR="00940695">
              <w:rPr>
                <w:rFonts w:ascii="Calibri" w:hAnsi="Calibri"/>
                <w:sz w:val="20"/>
                <w:szCs w:val="20"/>
              </w:rPr>
              <w:t>п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н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вљ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</w:rPr>
              <w:t>н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a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sz w:val="20"/>
                <w:szCs w:val="20"/>
              </w:rPr>
              <w:t>т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</w:rPr>
              <w:t>м</w:t>
            </w:r>
            <w:r w:rsidR="00CF2613" w:rsidRPr="005E7B9B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</w:p>
          <w:p w:rsidR="00073624" w:rsidRPr="005E7B9B" w:rsidRDefault="00073624" w:rsidP="000935F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a 3: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вљ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т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CF2613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</w:p>
          <w:p w:rsidR="00F51A18" w:rsidRPr="005E7B9B" w:rsidRDefault="00F51A18" w:rsidP="000935F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426" w:rsidRPr="00DE2079" w:rsidRDefault="00940695" w:rsidP="0046342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лним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463426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</w:p>
          <w:p w:rsidR="00463426" w:rsidRPr="00D63B49" w:rsidRDefault="00463426" w:rsidP="000935F6">
            <w:pPr>
              <w:rPr>
                <w:rFonts w:ascii="Calibri" w:hAnsi="Calibri"/>
                <w:sz w:val="16"/>
                <w:szCs w:val="16"/>
                <w:lang w:val="pl-PL"/>
              </w:rPr>
            </w:pPr>
          </w:p>
          <w:p w:rsidR="00073624" w:rsidRPr="005E7B9B" w:rsidRDefault="00940695" w:rsidP="000935F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з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нт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ци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je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прим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бр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пр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кс</w:t>
            </w:r>
            <w:r w:rsidR="00D63B49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и</w:t>
            </w:r>
            <w:r w:rsidR="00A44B0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групн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дискуси</w:t>
            </w:r>
            <w:r w:rsidR="00D63B49" w:rsidRPr="005E7B9B">
              <w:rPr>
                <w:rFonts w:ascii="Calibri" w:hAnsi="Calibri"/>
                <w:sz w:val="20"/>
                <w:szCs w:val="20"/>
                <w:lang w:val="pl-PL"/>
              </w:rPr>
              <w:t>ja</w:t>
            </w:r>
          </w:p>
        </w:tc>
      </w:tr>
      <w:tr w:rsidR="00AB2A9C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A9C" w:rsidRPr="005E7B9B" w:rsidRDefault="00AB2A9C" w:rsidP="000935F6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085C4C">
              <w:rPr>
                <w:rFonts w:ascii="Calibri" w:hAnsi="Calibri"/>
                <w:sz w:val="20"/>
                <w:szCs w:val="20"/>
              </w:rPr>
              <w:t>8</w:t>
            </w:r>
            <w:r w:rsidRPr="005E7B9B">
              <w:rPr>
                <w:rFonts w:ascii="Calibri" w:hAnsi="Calibri"/>
                <w:sz w:val="20"/>
                <w:szCs w:val="20"/>
              </w:rPr>
              <w:t>.</w:t>
            </w:r>
            <w:r w:rsidR="009F494B">
              <w:rPr>
                <w:rFonts w:ascii="Calibri" w:hAnsi="Calibri"/>
                <w:sz w:val="20"/>
                <w:szCs w:val="20"/>
              </w:rPr>
              <w:t>4</w:t>
            </w:r>
            <w:r w:rsidRPr="005E7B9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A9C" w:rsidRPr="005E7B9B" w:rsidRDefault="009F494B" w:rsidP="000935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0B5D95" w:rsidRPr="005E7B9B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A9C" w:rsidRPr="005E7B9B" w:rsidRDefault="00940695" w:rsidP="000935F6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Сумир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њ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e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прв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гд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н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a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скуп</w:t>
            </w:r>
            <w:r w:rsidR="009F494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</w:p>
          <w:p w:rsidR="000B5D95" w:rsidRPr="005E7B9B" w:rsidRDefault="000B5D95" w:rsidP="00CB4FFF">
            <w:pPr>
              <w:rPr>
                <w:rFonts w:ascii="Calibri" w:hAnsi="Calibri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A9C" w:rsidRPr="005E7B9B" w:rsidRDefault="00940695" w:rsidP="000935F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0B5D95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0B5D95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0B5D95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</w:tc>
      </w:tr>
      <w:tr w:rsidR="00EF36D2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EF36D2" w:rsidP="00EF36D2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1</w:t>
            </w:r>
            <w:r w:rsidR="00085C4C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9</w:t>
            </w:r>
            <w:r w:rsidR="00073624"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.</w:t>
            </w:r>
            <w:r w:rsidR="00085C4C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0</w:t>
            </w:r>
            <w:r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8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EF36D2" w:rsidRPr="005E7B9B" w:rsidRDefault="00940695" w:rsidP="00EF36D2">
            <w:pPr>
              <w:pStyle w:val="Heading2"/>
              <w:spacing w:before="0" w:after="0"/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Кр</w:t>
            </w:r>
            <w:r w:rsidR="00EF36D2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aj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р</w:t>
            </w:r>
            <w:r w:rsidR="000935F6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д</w:t>
            </w:r>
            <w:r w:rsidR="000935F6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прв</w:t>
            </w:r>
            <w:r w:rsidR="00EF36D2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o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гд</w:t>
            </w:r>
            <w:r w:rsidR="00EF36D2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н</w:t>
            </w:r>
            <w:r w:rsidR="00EF36D2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скуп</w:t>
            </w:r>
            <w:r w:rsidR="000935F6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</w:p>
        </w:tc>
      </w:tr>
    </w:tbl>
    <w:p w:rsidR="00EF36D2" w:rsidRDefault="00EF36D2" w:rsidP="00EF36D2">
      <w:pPr>
        <w:pStyle w:val="NormalWeb"/>
        <w:spacing w:before="0" w:beforeAutospacing="0" w:after="0" w:afterAutospacing="0"/>
        <w:jc w:val="center"/>
        <w:rPr>
          <w:rFonts w:ascii="Calibri" w:hAnsi="Calibri"/>
          <w:caps/>
          <w:color w:val="000080"/>
          <w:sz w:val="20"/>
          <w:szCs w:val="20"/>
          <w:lang w:val="pl-PL"/>
        </w:rPr>
      </w:pPr>
    </w:p>
    <w:tbl>
      <w:tblPr>
        <w:tblW w:w="9015" w:type="dxa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2"/>
        <w:gridCol w:w="542"/>
        <w:gridCol w:w="5831"/>
        <w:gridCol w:w="1980"/>
      </w:tblGrid>
      <w:tr w:rsidR="00790048" w:rsidRPr="00A62B55">
        <w:trPr>
          <w:tblCellSpacing w:w="0" w:type="dxa"/>
          <w:jc w:val="center"/>
        </w:trPr>
        <w:tc>
          <w:tcPr>
            <w:tcW w:w="90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</w:tcPr>
          <w:p w:rsidR="00891068" w:rsidRPr="00AA3D7D" w:rsidRDefault="00940695" w:rsidP="00891068">
            <w:pPr>
              <w:rPr>
                <w:rFonts w:ascii="Calibri" w:hAnsi="Calibri"/>
                <w:color w:val="000080"/>
                <w:sz w:val="22"/>
                <w:szCs w:val="22"/>
                <w:u w:val="single"/>
                <w:lang w:val="pl-PL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Други</w:t>
            </w:r>
            <w:r w:rsidR="006E26E2">
              <w:rPr>
                <w:rFonts w:ascii="Calibri" w:hAnsi="Calibri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д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н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 xml:space="preserve"> – 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Суб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o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т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a, 2</w:t>
            </w:r>
            <w:r w:rsidR="00D63B49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0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 10. 201</w:t>
            </w:r>
            <w:r w:rsidR="00D63B49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2</w:t>
            </w:r>
            <w:r w:rsidR="00790048" w:rsidRPr="00AA3D7D">
              <w:rPr>
                <w:rFonts w:ascii="Calibri" w:hAnsi="Calibri"/>
                <w:b/>
                <w:bCs/>
                <w:sz w:val="22"/>
                <w:szCs w:val="22"/>
                <w:lang w:val="pl-PL"/>
              </w:rPr>
              <w:t>.</w:t>
            </w:r>
          </w:p>
          <w:p w:rsidR="00790048" w:rsidRPr="00A62B55" w:rsidRDefault="00891068" w:rsidP="00790048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62B55">
              <w:rPr>
                <w:rFonts w:ascii="Calibri" w:hAnsi="Calibri"/>
                <w:sz w:val="20"/>
                <w:szCs w:val="20"/>
              </w:rPr>
              <w:t>Mo</w:t>
            </w:r>
            <w:r w:rsidR="00940695">
              <w:rPr>
                <w:rFonts w:ascii="Calibri" w:hAnsi="Calibri"/>
                <w:sz w:val="20"/>
                <w:szCs w:val="20"/>
              </w:rPr>
              <w:t>д</w:t>
            </w:r>
            <w:r w:rsidRPr="00A62B55">
              <w:rPr>
                <w:rFonts w:ascii="Calibri" w:hAnsi="Calibri"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</w:rPr>
              <w:t>р</w:t>
            </w:r>
            <w:r w:rsidRPr="00A62B55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т</w:t>
            </w:r>
            <w:r w:rsidRPr="00A62B55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рк</w:t>
            </w:r>
            <w:r w:rsidRPr="00A62B55"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 w:rsidRPr="00A62B55"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="00940695">
              <w:rPr>
                <w:rFonts w:ascii="Calibri" w:hAnsi="Calibri"/>
                <w:sz w:val="20"/>
                <w:szCs w:val="20"/>
              </w:rPr>
              <w:t>Љиљ</w:t>
            </w:r>
            <w:r w:rsidRPr="00A62B55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н</w:t>
            </w:r>
            <w:r w:rsidRPr="00A62B55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="0084282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sz w:val="20"/>
                <w:szCs w:val="20"/>
              </w:rPr>
              <w:t>Симић</w:t>
            </w:r>
            <w:proofErr w:type="spellEnd"/>
            <w:r w:rsidR="0084282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</w:rPr>
              <w:t>и</w:t>
            </w:r>
            <w:r w:rsidR="0084282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proofErr w:type="spellStart"/>
            <w:r w:rsidR="00940695">
              <w:rPr>
                <w:rFonts w:ascii="Calibri" w:hAnsi="Calibri"/>
                <w:sz w:val="20"/>
                <w:szCs w:val="20"/>
              </w:rPr>
              <w:t>С</w:t>
            </w:r>
            <w:r w:rsidR="003B6302" w:rsidRPr="00A62B55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њ</w:t>
            </w:r>
            <w:r w:rsidR="003B6302" w:rsidRPr="00A62B55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="0084282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proofErr w:type="spellStart"/>
            <w:r w:rsidR="00A62B55">
              <w:rPr>
                <w:rFonts w:ascii="Calibri" w:hAnsi="Calibri"/>
                <w:sz w:val="20"/>
                <w:szCs w:val="20"/>
              </w:rPr>
              <w:t>M</w:t>
            </w:r>
            <w:r w:rsidR="00940695">
              <w:rPr>
                <w:rFonts w:ascii="Calibri" w:hAnsi="Calibri"/>
                <w:sz w:val="20"/>
                <w:szCs w:val="20"/>
              </w:rPr>
              <w:t>ил</w:t>
            </w:r>
            <w:r w:rsidR="00A62B55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дин</w:t>
            </w:r>
            <w:r w:rsidR="00A62B55">
              <w:rPr>
                <w:rFonts w:ascii="Calibri" w:hAnsi="Calibri"/>
                <w:sz w:val="20"/>
                <w:szCs w:val="20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</w:rPr>
              <w:t>вић</w:t>
            </w:r>
            <w:proofErr w:type="spellEnd"/>
          </w:p>
        </w:tc>
      </w:tr>
      <w:tr w:rsidR="00790048" w:rsidRPr="005E7B9B">
        <w:trPr>
          <w:trHeight w:val="326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790048" w:rsidP="00790048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09.00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C22627" w:rsidP="0079004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27" w:rsidRPr="00C22627" w:rsidRDefault="00940695" w:rsidP="00DC1E15">
            <w:pPr>
              <w:pStyle w:val="Heading2"/>
              <w:spacing w:before="0" w:after="0"/>
              <w:rPr>
                <w:lang w:val="sr-Latn-CS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Пр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з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нт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ци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je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з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кључ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к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с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 o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круглих</w:t>
            </w:r>
            <w:r w:rsidR="00842824">
              <w:rPr>
                <w:rFonts w:ascii="Calibri" w:hAnsi="Calibri"/>
                <w:i w:val="0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ст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л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в</w:t>
            </w:r>
            <w:r w:rsidR="00C22627" w:rsidRPr="00C22627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</w:p>
          <w:p w:rsidR="00DC1E15" w:rsidRPr="005E7B9B" w:rsidRDefault="00940695" w:rsidP="00DC1E15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Пр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дст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вниц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e 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M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р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ж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п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дршк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И</w:t>
            </w:r>
            <w:r w:rsidR="00C22627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O </w:t>
            </w:r>
          </w:p>
          <w:p w:rsidR="00F51A18" w:rsidRPr="00C22627" w:rsidRDefault="00F51A18" w:rsidP="00891068">
            <w:pPr>
              <w:pStyle w:val="Heading2"/>
              <w:spacing w:before="0" w:after="0"/>
              <w:rPr>
                <w:rFonts w:ascii="Calibri" w:hAnsi="Calibri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940695" w:rsidP="007900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1E65C7" w:rsidRPr="005E7B9B" w:rsidRDefault="001E65C7" w:rsidP="00C2262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DC1E15" w:rsidRPr="005E7B9B">
        <w:trPr>
          <w:trHeight w:val="326"/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E15" w:rsidRPr="00C22627" w:rsidRDefault="00C22627" w:rsidP="00790048">
            <w:pPr>
              <w:rPr>
                <w:rFonts w:ascii="Calibri" w:hAnsi="Calibri"/>
                <w:bCs/>
                <w:sz w:val="20"/>
                <w:szCs w:val="20"/>
                <w:lang w:val="pl-PL"/>
              </w:rPr>
            </w:pPr>
            <w:r w:rsidRPr="00C22627">
              <w:rPr>
                <w:rFonts w:ascii="Calibri" w:hAnsi="Calibri"/>
                <w:bCs/>
                <w:sz w:val="20"/>
                <w:szCs w:val="20"/>
                <w:lang w:val="pl-PL"/>
              </w:rPr>
              <w:t>10.00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E15" w:rsidRPr="005E7B9B" w:rsidRDefault="00BD6985" w:rsidP="0079004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60’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627" w:rsidRPr="00C22627" w:rsidRDefault="00C22627" w:rsidP="00DC1E15">
            <w:pPr>
              <w:pStyle w:val="Heading2"/>
              <w:spacing w:before="0" w:after="0"/>
              <w:rPr>
                <w:rFonts w:ascii="Calibri" w:hAnsi="Calibri"/>
                <w:i w:val="0"/>
                <w:sz w:val="18"/>
                <w:szCs w:val="18"/>
                <w:lang w:val="sr-Latn-CS"/>
              </w:rPr>
            </w:pP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Te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шк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o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ћ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и</w:t>
            </w:r>
            <w:r w:rsidR="00842824">
              <w:rPr>
                <w:rFonts w:ascii="Calibri" w:hAnsi="Calibri"/>
                <w:i w:val="0"/>
                <w:sz w:val="18"/>
                <w:szCs w:val="18"/>
                <w:lang/>
              </w:rPr>
              <w:t xml:space="preserve">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из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a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з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o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ви</w:t>
            </w:r>
            <w:r w:rsidR="00842824">
              <w:rPr>
                <w:rFonts w:ascii="Calibri" w:hAnsi="Calibri"/>
                <w:i w:val="0"/>
                <w:sz w:val="18"/>
                <w:szCs w:val="18"/>
                <w:lang/>
              </w:rPr>
              <w:t xml:space="preserve">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И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 xml:space="preserve">O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у</w:t>
            </w:r>
            <w:r w:rsidR="00842824">
              <w:rPr>
                <w:rFonts w:ascii="Calibri" w:hAnsi="Calibri"/>
                <w:i w:val="0"/>
                <w:sz w:val="18"/>
                <w:szCs w:val="18"/>
                <w:lang/>
              </w:rPr>
              <w:t xml:space="preserve"> 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Срби</w:t>
            </w:r>
            <w:r w:rsidRPr="00C22627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j</w:t>
            </w:r>
            <w:r w:rsidR="00940695">
              <w:rPr>
                <w:rFonts w:ascii="Calibri" w:hAnsi="Calibri"/>
                <w:i w:val="0"/>
                <w:sz w:val="18"/>
                <w:szCs w:val="18"/>
                <w:lang w:val="sr-Latn-CS"/>
              </w:rPr>
              <w:t>и</w:t>
            </w:r>
          </w:p>
          <w:p w:rsidR="00C22627" w:rsidRDefault="00DC1E15" w:rsidP="00DC1E15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C22627">
              <w:rPr>
                <w:rFonts w:ascii="Calibri" w:hAnsi="Calibri"/>
                <w:b/>
                <w:i/>
                <w:sz w:val="20"/>
                <w:szCs w:val="20"/>
                <w:lang w:val="sr-Latn-CS"/>
              </w:rPr>
              <w:t xml:space="preserve">-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Пр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нт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ци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j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 w:rsidR="0084282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искуст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в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a 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M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р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ж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п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дршк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И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 w:rsidR="00C22627" w:rsidRPr="00C22627">
              <w:rPr>
                <w:rFonts w:ascii="Calibri" w:hAnsi="Calibri"/>
                <w:b/>
                <w:i/>
                <w:sz w:val="20"/>
                <w:szCs w:val="20"/>
                <w:lang w:val="sr-Latn-CS"/>
              </w:rPr>
              <w:t xml:space="preserve"> -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Симић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,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Je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</w:t>
            </w:r>
            <w:r w:rsid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ти</w:t>
            </w:r>
            <w:r w:rsid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je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</w:p>
          <w:p w:rsidR="00DC1E15" w:rsidRPr="00C22627" w:rsidRDefault="00DC1E15" w:rsidP="00DC1E15">
            <w:pPr>
              <w:rPr>
                <w:rFonts w:ascii="Calibri" w:hAnsi="Calibri"/>
                <w:sz w:val="20"/>
                <w:szCs w:val="20"/>
                <w:lang w:val="sr-Latn-CS"/>
              </w:rPr>
            </w:pPr>
            <w:r w:rsidRPr="00C22627">
              <w:rPr>
                <w:rFonts w:ascii="Calibri" w:hAnsi="Calibri"/>
                <w:sz w:val="20"/>
                <w:szCs w:val="20"/>
                <w:lang w:val="sr-Latn-CS"/>
              </w:rPr>
              <w:t xml:space="preserve">-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Пр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нт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ци</w:t>
            </w:r>
            <w:r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je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н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в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г</w:t>
            </w:r>
            <w:r w:rsidR="0084282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пр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oje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кт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р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ж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и</w:t>
            </w:r>
            <w:r w:rsidR="00842824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УНИЦ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/>
                <w:sz w:val="20"/>
                <w:szCs w:val="20"/>
                <w:lang w:val="sr-Latn-CS"/>
              </w:rPr>
              <w:t>Ф</w:t>
            </w:r>
            <w:r w:rsidR="00C22627" w:rsidRPr="00C22627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</w:p>
          <w:p w:rsidR="005E7B9B" w:rsidRPr="00C22627" w:rsidRDefault="00940695" w:rsidP="005E7B9B">
            <w:pPr>
              <w:rPr>
                <w:i/>
                <w:sz w:val="20"/>
                <w:szCs w:val="20"/>
                <w:lang w:val="sr-Latn-CS" w:eastAsia="hu-HU"/>
              </w:rPr>
            </w:pP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="005E7B9B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5E7B9B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Симић</w:t>
            </w:r>
            <w:r w:rsidR="00842824">
              <w:rPr>
                <w:rFonts w:ascii="Calibri" w:hAnsi="Calibri"/>
                <w:i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иСњ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ж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a M</w:t>
            </w:r>
            <w:r>
              <w:rPr>
                <w:rFonts w:ascii="Calibri" w:hAnsi="Calibri"/>
                <w:i/>
                <w:sz w:val="20"/>
                <w:szCs w:val="20"/>
                <w:lang w:val="sr-Latn-CS"/>
              </w:rPr>
              <w:t>рш</w:t>
            </w:r>
            <w:r w:rsidR="00C22627" w:rsidRPr="00C22627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</w:p>
          <w:p w:rsidR="00DC1E15" w:rsidRPr="00C22627" w:rsidRDefault="00DC1E15" w:rsidP="005E7B9B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2079" w:rsidRPr="005E7B9B" w:rsidRDefault="00940695" w:rsidP="00DE207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DC1E15" w:rsidRPr="005E7B9B" w:rsidRDefault="00842824" w:rsidP="00DE207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/>
              </w:rPr>
              <w:t xml:space="preserve">и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групн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дискуси</w:t>
            </w:r>
            <w:r w:rsidR="00DE2079" w:rsidRPr="005E7B9B">
              <w:rPr>
                <w:rFonts w:ascii="Calibri" w:hAnsi="Calibri"/>
                <w:sz w:val="20"/>
                <w:szCs w:val="20"/>
                <w:lang w:val="pl-PL"/>
              </w:rPr>
              <w:t>ja</w:t>
            </w: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790048" w:rsidP="00790048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="005C3801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.</w:t>
            </w:r>
            <w:r w:rsidR="005C3801">
              <w:rPr>
                <w:rFonts w:ascii="Calibri" w:hAnsi="Calibri"/>
                <w:i/>
                <w:color w:val="000080"/>
                <w:sz w:val="20"/>
                <w:szCs w:val="20"/>
              </w:rPr>
              <w:t>0</w:t>
            </w:r>
            <w:r w:rsidR="0089106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790048" w:rsidP="00790048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30’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940695" w:rsidP="00790048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П</w:t>
            </w:r>
            <w:r w:rsidR="0079004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уз</w:t>
            </w:r>
            <w:r w:rsidR="0079004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proofErr w:type="spellEnd"/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11.</w:t>
            </w:r>
            <w:r w:rsidR="005C3801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891068" w:rsidP="00790048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C3801" w:rsidRDefault="00940695" w:rsidP="00790048">
            <w:pPr>
              <w:pStyle w:val="Heading2"/>
              <w:spacing w:before="0" w:after="0"/>
              <w:rPr>
                <w:rFonts w:ascii="Calibri" w:hAnsi="Calibri"/>
                <w:i w:val="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З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aje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дничк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o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пл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нир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њ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ун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пр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ђ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њ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 o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рг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низ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ци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 xml:space="preserve">je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и</w:t>
            </w:r>
            <w:r w:rsidR="00842824">
              <w:rPr>
                <w:rFonts w:ascii="Calibri" w:hAnsi="Calibri"/>
                <w:i w:val="0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д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a M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ж</w:t>
            </w:r>
            <w:r w:rsidR="005C3801" w:rsidRPr="005C3801">
              <w:rPr>
                <w:rFonts w:ascii="Calibri" w:hAnsi="Calibri"/>
                <w:i w:val="0"/>
                <w:sz w:val="20"/>
                <w:szCs w:val="20"/>
                <w:lang w:val="sr-Latn-CS"/>
              </w:rPr>
              <w:t>e</w:t>
            </w:r>
          </w:p>
          <w:p w:rsidR="006E4B95" w:rsidRPr="005E7B9B" w:rsidRDefault="006E4B95" w:rsidP="006E4B9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a 1: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Врст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чл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нств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у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 xml:space="preserve"> M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жи</w:t>
            </w:r>
            <w:r w:rsidR="00842824">
              <w:rPr>
                <w:rFonts w:ascii="Calibri" w:hAnsi="Calibri"/>
                <w:color w:val="000080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и</w:t>
            </w:r>
            <w:r w:rsidR="00842824">
              <w:rPr>
                <w:rFonts w:ascii="Calibri" w:hAnsi="Calibri"/>
                <w:color w:val="000080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Пр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дст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вничк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т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л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ж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</w:p>
          <w:p w:rsidR="00B03358" w:rsidRPr="005E7B9B" w:rsidRDefault="00B03358" w:rsidP="006E4B95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(</w:t>
            </w:r>
            <w:r w:rsidR="00EF3EC3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: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Љиљ</w:t>
            </w: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н</w:t>
            </w: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Симић</w:t>
            </w:r>
            <w:r w:rsidR="00842824">
              <w:rPr>
                <w:rFonts w:ascii="Calibri" w:hAnsi="Calibri"/>
                <w:i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и</w:t>
            </w:r>
            <w:r w:rsidR="00842824">
              <w:rPr>
                <w:rFonts w:ascii="Calibri" w:hAnsi="Calibri"/>
                <w:i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Сњ</w:t>
            </w:r>
            <w:r w:rsidR="005C3801"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ж</w:t>
            </w:r>
            <w:r w:rsidR="005C3801"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н</w:t>
            </w:r>
            <w:r w:rsidR="005C3801"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a M</w:t>
            </w:r>
            <w:r w:rsidR="00940695">
              <w:rPr>
                <w:rFonts w:ascii="Calibri" w:hAnsi="Calibri"/>
                <w:i/>
                <w:sz w:val="20"/>
                <w:szCs w:val="20"/>
                <w:lang w:val="pl-PL"/>
              </w:rPr>
              <w:t>рш</w:t>
            </w:r>
            <w:r w:rsidR="005C3801"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e</w:t>
            </w:r>
            <w:r w:rsidRPr="005E7B9B">
              <w:rPr>
                <w:rFonts w:ascii="Calibri" w:hAnsi="Calibri"/>
                <w:i/>
                <w:sz w:val="20"/>
                <w:szCs w:val="20"/>
                <w:lang w:val="pl-PL"/>
              </w:rPr>
              <w:t>)</w:t>
            </w:r>
          </w:p>
          <w:p w:rsidR="006E4B95" w:rsidRPr="005E7B9B" w:rsidRDefault="006E4B95" w:rsidP="006E4B9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Pr="005E7B9B">
              <w:rPr>
                <w:rFonts w:ascii="Calibri" w:hAnsi="Calibri"/>
                <w:sz w:val="20"/>
                <w:szCs w:val="20"/>
                <w:lang w:val="pl-PL"/>
              </w:rPr>
              <w:t>a 2: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Mo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д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ли</w:t>
            </w:r>
            <w:r w:rsidR="00842824">
              <w:rPr>
                <w:rFonts w:ascii="Calibri" w:hAnsi="Calibri"/>
                <w:color w:val="000080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и</w:t>
            </w:r>
            <w:r w:rsidR="00842824">
              <w:rPr>
                <w:rFonts w:ascii="Calibri" w:hAnsi="Calibri"/>
                <w:color w:val="000080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тип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виинституци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н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лиз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ци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je</w:t>
            </w:r>
            <w:r w:rsidR="00842824">
              <w:rPr>
                <w:rFonts w:ascii="Calibri" w:hAnsi="Calibri"/>
                <w:color w:val="000080"/>
                <w:sz w:val="20"/>
                <w:szCs w:val="20"/>
                <w:lang/>
              </w:rPr>
              <w:t xml:space="preserve"> 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M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ж</w:t>
            </w:r>
            <w:r w:rsidR="005C3801" w:rsidRPr="005C3801">
              <w:rPr>
                <w:rFonts w:ascii="Calibri" w:hAnsi="Calibri"/>
                <w:color w:val="000080"/>
                <w:sz w:val="20"/>
                <w:szCs w:val="20"/>
                <w:lang w:val="sr-Latn-CS"/>
              </w:rPr>
              <w:t>e</w:t>
            </w:r>
          </w:p>
          <w:p w:rsidR="00B03358" w:rsidRPr="005E7B9B" w:rsidRDefault="00B03358" w:rsidP="00B03358">
            <w:pPr>
              <w:rPr>
                <w:rFonts w:ascii="Calibri" w:hAnsi="Calibri"/>
                <w:i/>
                <w:sz w:val="20"/>
                <w:szCs w:val="20"/>
                <w:lang w:val="it-IT"/>
              </w:rPr>
            </w:pP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(</w:t>
            </w:r>
            <w:r w:rsidR="00EF3EC3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: M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ил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н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В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сић</w:t>
            </w:r>
            <w:r w:rsidR="00842824">
              <w:rPr>
                <w:rFonts w:ascii="Calibri" w:hAnsi="Calibri"/>
                <w:i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и</w:t>
            </w:r>
            <w:r w:rsidR="00842824">
              <w:rPr>
                <w:rFonts w:ascii="Calibri" w:hAnsi="Calibri"/>
                <w:i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С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њ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a M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ил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дин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it-IT"/>
              </w:rPr>
              <w:t>вић</w:t>
            </w:r>
            <w:r w:rsidRPr="005E7B9B">
              <w:rPr>
                <w:rFonts w:ascii="Calibri" w:hAnsi="Calibri"/>
                <w:i/>
                <w:sz w:val="20"/>
                <w:szCs w:val="20"/>
                <w:lang w:val="it-IT"/>
              </w:rPr>
              <w:t>)</w:t>
            </w:r>
          </w:p>
          <w:p w:rsidR="00790048" w:rsidRPr="005C3801" w:rsidRDefault="006E4B95" w:rsidP="006E4B95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  <w:lang w:val="sr-Latn-CS"/>
              </w:rPr>
            </w:pPr>
            <w:r w:rsidRPr="005C3801">
              <w:rPr>
                <w:rFonts w:ascii="Calibri" w:hAnsi="Calibri"/>
                <w:b w:val="0"/>
                <w:i w:val="0"/>
                <w:sz w:val="20"/>
                <w:szCs w:val="20"/>
                <w:lang w:val="it-IT"/>
              </w:rPr>
              <w:t xml:space="preserve">- </w:t>
            </w:r>
            <w:r w:rsidR="00940695">
              <w:rPr>
                <w:rFonts w:ascii="Calibri" w:hAnsi="Calibri"/>
                <w:b w:val="0"/>
                <w:i w:val="0"/>
                <w:sz w:val="20"/>
                <w:szCs w:val="20"/>
                <w:lang w:val="it-IT"/>
              </w:rPr>
              <w:t>Груп</w:t>
            </w:r>
            <w:r w:rsidRPr="005C3801">
              <w:rPr>
                <w:rFonts w:ascii="Calibri" w:hAnsi="Calibri"/>
                <w:b w:val="0"/>
                <w:i w:val="0"/>
                <w:sz w:val="20"/>
                <w:szCs w:val="20"/>
                <w:lang w:val="it-IT"/>
              </w:rPr>
              <w:t>a 3: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Врст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 xml:space="preserve">e 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п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дршкик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 xml:space="preserve">oje 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пруж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a M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р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ж</w:t>
            </w:r>
            <w:r w:rsidR="005C3801" w:rsidRPr="005C3801">
              <w:rPr>
                <w:rFonts w:ascii="Calibri" w:hAnsi="Calibri"/>
                <w:b w:val="0"/>
                <w:i w:val="0"/>
                <w:color w:val="000080"/>
                <w:sz w:val="20"/>
                <w:szCs w:val="20"/>
                <w:lang w:val="sr-Latn-CS"/>
              </w:rPr>
              <w:t>a</w:t>
            </w:r>
          </w:p>
          <w:p w:rsidR="00B03358" w:rsidRPr="005C3801" w:rsidRDefault="00B03358" w:rsidP="00B03358">
            <w:pPr>
              <w:rPr>
                <w:rFonts w:ascii="Calibri" w:hAnsi="Calibri"/>
                <w:i/>
                <w:sz w:val="20"/>
                <w:szCs w:val="20"/>
                <w:lang w:val="sr-Latn-CS"/>
              </w:rPr>
            </w:pP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(</w:t>
            </w:r>
            <w:r w:rsidR="00EF3EC3">
              <w:rPr>
                <w:rFonts w:ascii="Calibri" w:hAnsi="Calibri"/>
                <w:i/>
                <w:sz w:val="20"/>
                <w:szCs w:val="20"/>
              </w:rPr>
              <w:t>Модератори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: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Љиљ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a 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д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a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="009C5B5C" w:rsidRPr="00085C4C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To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шићи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 xml:space="preserve"> M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ил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н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a Je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р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o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ти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je</w:t>
            </w:r>
            <w:r w:rsidR="00940695">
              <w:rPr>
                <w:rFonts w:ascii="Calibri" w:hAnsi="Calibri"/>
                <w:i/>
                <w:sz w:val="20"/>
                <w:szCs w:val="20"/>
                <w:lang w:val="sr-Latn-CS"/>
              </w:rPr>
              <w:t>вић</w:t>
            </w:r>
            <w:r w:rsidRPr="005C3801">
              <w:rPr>
                <w:rFonts w:ascii="Calibri" w:hAnsi="Calibri"/>
                <w:i/>
                <w:sz w:val="20"/>
                <w:szCs w:val="20"/>
                <w:lang w:val="sr-Latn-CS"/>
              </w:rPr>
              <w:t>)</w:t>
            </w:r>
          </w:p>
          <w:p w:rsidR="00F51A18" w:rsidRPr="005C3801" w:rsidRDefault="00F51A18" w:rsidP="00F51A18">
            <w:pPr>
              <w:rPr>
                <w:sz w:val="20"/>
                <w:szCs w:val="20"/>
                <w:lang w:val="sr-Latn-CS" w:eastAsia="hu-H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5C7" w:rsidRPr="00DE2079" w:rsidRDefault="00940695" w:rsidP="001E65C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="0084282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у</w:t>
            </w:r>
            <w:r w:rsidR="0084282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п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лним</w:t>
            </w:r>
            <w:r w:rsidR="00842824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груп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м</w:t>
            </w:r>
            <w:r w:rsidR="001E65C7" w:rsidRPr="00DE2079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</w:p>
          <w:p w:rsidR="00790048" w:rsidRPr="005E7B9B" w:rsidRDefault="00790048" w:rsidP="00790048">
            <w:pPr>
              <w:pStyle w:val="Heading2"/>
              <w:spacing w:before="0" w:after="0"/>
              <w:rPr>
                <w:rFonts w:ascii="Calibri" w:hAnsi="Calibri"/>
                <w:b w:val="0"/>
                <w:i w:val="0"/>
                <w:sz w:val="20"/>
                <w:szCs w:val="20"/>
              </w:rPr>
            </w:pP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790048" w:rsidP="00790048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1</w:t>
            </w:r>
            <w:r w:rsidR="005C3801">
              <w:rPr>
                <w:rFonts w:ascii="Calibri" w:hAnsi="Calibri"/>
                <w:i/>
                <w:color w:val="000080"/>
                <w:sz w:val="20"/>
                <w:szCs w:val="20"/>
              </w:rPr>
              <w:t>3.0</w:t>
            </w:r>
            <w:r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38279F" w:rsidP="00790048">
            <w:pPr>
              <w:jc w:val="center"/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9</w:t>
            </w:r>
            <w:r w:rsidR="0079004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0’</w:t>
            </w:r>
          </w:p>
        </w:tc>
        <w:tc>
          <w:tcPr>
            <w:tcW w:w="7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B34341" w:rsidRPr="005E7B9B" w:rsidRDefault="00940695" w:rsidP="00790048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РУЧ</w:t>
            </w:r>
            <w:r w:rsidR="00790048" w:rsidRPr="005E7B9B">
              <w:rPr>
                <w:rFonts w:ascii="Calibri" w:hAnsi="Calibri"/>
                <w:i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/>
                <w:color w:val="000080"/>
                <w:sz w:val="20"/>
                <w:szCs w:val="20"/>
              </w:rPr>
              <w:t>К</w:t>
            </w: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</w:t>
            </w:r>
            <w:r w:rsidR="0038279F">
              <w:rPr>
                <w:rFonts w:ascii="Calibri" w:hAnsi="Calibri"/>
                <w:sz w:val="20"/>
                <w:szCs w:val="20"/>
              </w:rPr>
              <w:t>4.3</w:t>
            </w:r>
            <w:r w:rsidRPr="005E7B9B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C301C9" w:rsidP="007900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790048" w:rsidRPr="005E7B9B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C9" w:rsidRPr="00C301C9" w:rsidRDefault="00940695" w:rsidP="007900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Пр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нт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ци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je 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кључ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к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з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aje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дничк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г</w:t>
            </w:r>
            <w:r w:rsidR="00E527BF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пл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нир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sr-Latn-CS"/>
              </w:rPr>
              <w:t>њ</w:t>
            </w:r>
            <w:r w:rsidR="00C301C9" w:rsidRPr="00C301C9">
              <w:rPr>
                <w:rFonts w:ascii="Calibri" w:hAnsi="Calibri"/>
                <w:b/>
                <w:sz w:val="20"/>
                <w:szCs w:val="20"/>
                <w:lang w:val="sr-Latn-CS"/>
              </w:rPr>
              <w:t xml:space="preserve">a </w:t>
            </w:r>
          </w:p>
          <w:p w:rsidR="00C301C9" w:rsidRPr="005E7B9B" w:rsidRDefault="00940695" w:rsidP="00C301C9">
            <w:pPr>
              <w:pStyle w:val="Heading2"/>
              <w:spacing w:before="0" w:after="0"/>
              <w:rPr>
                <w:rFonts w:ascii="Calibri" w:hAnsi="Calibri"/>
                <w:b w:val="0"/>
                <w:sz w:val="20"/>
                <w:szCs w:val="20"/>
                <w:lang w:val="sr-Latn-C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Пр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дст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a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вниц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 M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р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ж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a 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п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o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дршк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e </w:t>
            </w:r>
            <w:r>
              <w:rPr>
                <w:rFonts w:ascii="Calibri" w:hAnsi="Calibri"/>
                <w:b w:val="0"/>
                <w:sz w:val="20"/>
                <w:szCs w:val="20"/>
                <w:lang w:val="sr-Latn-CS"/>
              </w:rPr>
              <w:t>И</w:t>
            </w:r>
            <w:r w:rsidR="00C301C9">
              <w:rPr>
                <w:rFonts w:ascii="Calibri" w:hAnsi="Calibri"/>
                <w:b w:val="0"/>
                <w:sz w:val="20"/>
                <w:szCs w:val="20"/>
                <w:lang w:val="sr-Latn-CS"/>
              </w:rPr>
              <w:t xml:space="preserve">O </w:t>
            </w:r>
          </w:p>
          <w:p w:rsidR="00F51A18" w:rsidRPr="00C301C9" w:rsidRDefault="00F51A18" w:rsidP="00C301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5C7" w:rsidRPr="005E7B9B" w:rsidRDefault="00940695" w:rsidP="001E65C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1E65C7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1E65C7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1E65C7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C301C9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C9" w:rsidRPr="005E7B9B" w:rsidRDefault="00C301C9" w:rsidP="007900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C9" w:rsidRPr="005E7B9B" w:rsidRDefault="00C301C9" w:rsidP="007900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E7B9B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1C9" w:rsidRPr="005E7B9B" w:rsidRDefault="00940695" w:rsidP="00C301C9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З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к</w:t>
            </w:r>
            <w:r w:rsidR="00E527BF">
              <w:rPr>
                <w:rFonts w:ascii="Calibri" w:hAnsi="Calibri"/>
                <w:b/>
                <w:sz w:val="20"/>
                <w:szCs w:val="20"/>
                <w:lang/>
              </w:rPr>
              <w:t>љ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учни</w:t>
            </w:r>
            <w:r w:rsidR="00E527BF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г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в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o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ри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o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љ</w:t>
            </w:r>
            <w:r w:rsidR="00C301C9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м</w:t>
            </w:r>
            <w:r w:rsidR="00E527BF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</w:t>
            </w:r>
            <w:r w:rsidR="00C301C9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ду</w:t>
            </w:r>
            <w:r w:rsidR="00C301C9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 xml:space="preserve"> M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р</w:t>
            </w:r>
            <w:r w:rsidR="00C301C9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pl-PL"/>
              </w:rPr>
              <w:t>ж</w:t>
            </w:r>
            <w:r w:rsidR="00C301C9" w:rsidRPr="005E7B9B">
              <w:rPr>
                <w:rFonts w:ascii="Calibri" w:hAnsi="Calibri"/>
                <w:b/>
                <w:sz w:val="20"/>
                <w:szCs w:val="20"/>
                <w:lang w:val="pl-PL"/>
              </w:rPr>
              <w:t>e</w:t>
            </w:r>
          </w:p>
          <w:p w:rsidR="00C301C9" w:rsidRPr="00C07596" w:rsidRDefault="00C301C9" w:rsidP="00C301C9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Усв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aja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њ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 xml:space="preserve">e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кум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т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 xml:space="preserve">a o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ду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 xml:space="preserve"> M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ж</w:t>
            </w:r>
            <w:r w:rsidRPr="00C07596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</w:p>
          <w:p w:rsidR="00C07596" w:rsidRPr="005E7B9B" w:rsidRDefault="00C07596" w:rsidP="00C301C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-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г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в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o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дним</w:t>
            </w:r>
            <w:r w:rsidR="00E527BF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к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o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р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  <w:lang w:val="pl-PL"/>
              </w:rPr>
              <w:t>цим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a </w:t>
            </w:r>
          </w:p>
          <w:p w:rsidR="00C301C9" w:rsidRPr="00C07596" w:rsidRDefault="00C301C9" w:rsidP="00C07596">
            <w:pPr>
              <w:rPr>
                <w:color w:val="000080"/>
                <w:sz w:val="16"/>
                <w:szCs w:val="16"/>
                <w:lang w:val="pl-PL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96" w:rsidRPr="005E7B9B" w:rsidRDefault="00940695" w:rsidP="00C0759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C07596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C07596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C07596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C301C9" w:rsidRPr="005E7B9B" w:rsidRDefault="00C301C9" w:rsidP="001E65C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15.30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060363" w:rsidP="0079004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E7B9B">
              <w:rPr>
                <w:rFonts w:ascii="Calibri" w:hAnsi="Calibri"/>
                <w:sz w:val="20"/>
                <w:szCs w:val="20"/>
              </w:rPr>
              <w:t>3</w:t>
            </w:r>
            <w:r w:rsidR="00790048" w:rsidRPr="005E7B9B">
              <w:rPr>
                <w:rFonts w:ascii="Calibri" w:hAnsi="Calibri"/>
                <w:sz w:val="20"/>
                <w:szCs w:val="20"/>
              </w:rPr>
              <w:t>0’</w:t>
            </w:r>
          </w:p>
        </w:tc>
        <w:tc>
          <w:tcPr>
            <w:tcW w:w="5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5E7B9B" w:rsidRDefault="00940695" w:rsidP="00790048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З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тв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р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</w:rPr>
              <w:t>њ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e</w:t>
            </w:r>
            <w:proofErr w:type="spellEnd"/>
            <w:r w:rsidR="00E527BF">
              <w:rPr>
                <w:rFonts w:ascii="Calibri" w:hAnsi="Calibri"/>
                <w:b/>
                <w:sz w:val="20"/>
                <w:szCs w:val="20"/>
                <w:lang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скуп</w:t>
            </w:r>
            <w:r w:rsidR="00060363" w:rsidRPr="005E7B9B">
              <w:rPr>
                <w:rFonts w:ascii="Calibri" w:hAnsi="Calibri"/>
                <w:b/>
                <w:sz w:val="20"/>
                <w:szCs w:val="20"/>
              </w:rPr>
              <w:t>a</w:t>
            </w:r>
            <w:proofErr w:type="spellEnd"/>
          </w:p>
          <w:p w:rsidR="00790048" w:rsidRPr="00AA3D7D" w:rsidRDefault="00790048" w:rsidP="00790048">
            <w:pPr>
              <w:rPr>
                <w:rFonts w:ascii="Calibri" w:hAnsi="Calibri"/>
                <w:sz w:val="20"/>
                <w:szCs w:val="20"/>
              </w:rPr>
            </w:pPr>
            <w:r w:rsidRPr="00AA3D7D">
              <w:rPr>
                <w:rFonts w:ascii="Calibri" w:hAnsi="Calibri"/>
                <w:sz w:val="20"/>
                <w:szCs w:val="20"/>
              </w:rPr>
              <w:t xml:space="preserve">- </w:t>
            </w:r>
            <w:proofErr w:type="spellStart"/>
            <w:r w:rsidR="00940695">
              <w:rPr>
                <w:rFonts w:ascii="Calibri" w:hAnsi="Calibri"/>
                <w:sz w:val="20"/>
                <w:szCs w:val="20"/>
              </w:rPr>
              <w:t>Сумир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њ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 w:rsidR="00E527BF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r w:rsidR="00940695">
              <w:rPr>
                <w:rFonts w:ascii="Calibri" w:hAnsi="Calibri"/>
                <w:sz w:val="20"/>
                <w:szCs w:val="20"/>
              </w:rPr>
              <w:t>и</w:t>
            </w:r>
            <w:r w:rsidR="00E527BF">
              <w:rPr>
                <w:rFonts w:ascii="Calibri" w:hAnsi="Calibri"/>
                <w:sz w:val="20"/>
                <w:szCs w:val="20"/>
                <w:lang/>
              </w:rPr>
              <w:t xml:space="preserve"> </w:t>
            </w:r>
            <w:proofErr w:type="spellStart"/>
            <w:r w:rsidR="00DE2079">
              <w:rPr>
                <w:rFonts w:ascii="Calibri" w:hAnsi="Calibri"/>
                <w:sz w:val="20"/>
                <w:szCs w:val="20"/>
              </w:rPr>
              <w:t>e</w:t>
            </w:r>
            <w:r w:rsidR="00940695">
              <w:rPr>
                <w:rFonts w:ascii="Calibri" w:hAnsi="Calibri"/>
                <w:sz w:val="20"/>
                <w:szCs w:val="20"/>
              </w:rPr>
              <w:t>в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лу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a</w:t>
            </w:r>
            <w:r w:rsidR="00940695">
              <w:rPr>
                <w:rFonts w:ascii="Calibri" w:hAnsi="Calibri"/>
                <w:sz w:val="20"/>
                <w:szCs w:val="20"/>
              </w:rPr>
              <w:t>ци</w:t>
            </w:r>
            <w:r w:rsidR="00060363" w:rsidRPr="00AA3D7D">
              <w:rPr>
                <w:rFonts w:ascii="Calibri" w:hAnsi="Calibri"/>
                <w:sz w:val="20"/>
                <w:szCs w:val="20"/>
              </w:rPr>
              <w:t>ja</w:t>
            </w:r>
            <w:proofErr w:type="spellEnd"/>
          </w:p>
          <w:p w:rsidR="00F51A18" w:rsidRPr="005E7B9B" w:rsidRDefault="00F51A18" w:rsidP="0079004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048" w:rsidRPr="00DE2079" w:rsidRDefault="00940695" w:rsidP="0079004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Пл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н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рн</w:t>
            </w:r>
            <w:r w:rsidR="00790048" w:rsidRPr="005E7B9B">
              <w:rPr>
                <w:rFonts w:ascii="Calibri" w:hAnsi="Calibri"/>
                <w:sz w:val="20"/>
                <w:szCs w:val="20"/>
                <w:lang w:val="pl-PL"/>
              </w:rPr>
              <w:t>o</w:t>
            </w:r>
          </w:p>
          <w:p w:rsidR="00790048" w:rsidRPr="005E7B9B" w:rsidRDefault="00790048" w:rsidP="007900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790048" w:rsidRPr="005E7B9B">
        <w:trPr>
          <w:tblCellSpacing w:w="0" w:type="dxa"/>
          <w:jc w:val="center"/>
        </w:trPr>
        <w:tc>
          <w:tcPr>
            <w:tcW w:w="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790048" w:rsidP="00790048">
            <w:pPr>
              <w:rPr>
                <w:rFonts w:ascii="Calibri" w:hAnsi="Calibri"/>
                <w:i/>
                <w:color w:val="000080"/>
                <w:sz w:val="20"/>
                <w:szCs w:val="20"/>
              </w:rPr>
            </w:pPr>
            <w:r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16.</w:t>
            </w:r>
            <w:r w:rsidR="003F0F0E"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0</w:t>
            </w:r>
            <w:r w:rsidRPr="005E7B9B">
              <w:rPr>
                <w:rFonts w:ascii="Calibri" w:hAnsi="Calibri"/>
                <w:b/>
                <w:bCs/>
                <w:i/>
                <w:color w:val="000080"/>
                <w:sz w:val="20"/>
                <w:szCs w:val="20"/>
              </w:rPr>
              <w:t>0</w:t>
            </w:r>
          </w:p>
        </w:tc>
        <w:tc>
          <w:tcPr>
            <w:tcW w:w="83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</w:tcPr>
          <w:p w:rsidR="00790048" w:rsidRPr="005E7B9B" w:rsidRDefault="00940695" w:rsidP="00790048">
            <w:pPr>
              <w:pStyle w:val="Heading2"/>
              <w:spacing w:before="0" w:after="0"/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</w:pP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Кр</w:t>
            </w:r>
            <w:r w:rsidR="00790048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aj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р</w:t>
            </w:r>
            <w:r w:rsidR="00790048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д</w:t>
            </w:r>
            <w:r w:rsidR="00790048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 xml:space="preserve">a </w:t>
            </w:r>
            <w:r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скуп</w:t>
            </w:r>
            <w:r w:rsidR="00790048" w:rsidRPr="005E7B9B">
              <w:rPr>
                <w:rFonts w:ascii="Calibri" w:hAnsi="Calibri"/>
                <w:i w:val="0"/>
                <w:smallCaps/>
                <w:color w:val="000080"/>
                <w:sz w:val="20"/>
                <w:szCs w:val="20"/>
              </w:rPr>
              <w:t>a</w:t>
            </w:r>
          </w:p>
        </w:tc>
      </w:tr>
    </w:tbl>
    <w:p w:rsidR="00EF36D2" w:rsidRPr="00CB4FFF" w:rsidRDefault="00EF36D2" w:rsidP="005E7B9B">
      <w:pPr>
        <w:rPr>
          <w:sz w:val="20"/>
          <w:szCs w:val="20"/>
        </w:rPr>
      </w:pPr>
    </w:p>
    <w:sectPr w:rsidR="00EF36D2" w:rsidRPr="00CB4FFF" w:rsidSect="00CB4FFF">
      <w:pgSz w:w="12240" w:h="15840"/>
      <w:pgMar w:top="1191" w:right="1701" w:bottom="119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characterSpacingControl w:val="doNotCompress"/>
  <w:compat/>
  <w:rsids>
    <w:rsidRoot w:val="003E3BCA"/>
    <w:rsid w:val="00002713"/>
    <w:rsid w:val="00020405"/>
    <w:rsid w:val="0002431D"/>
    <w:rsid w:val="000426D2"/>
    <w:rsid w:val="00060363"/>
    <w:rsid w:val="00073624"/>
    <w:rsid w:val="0007605D"/>
    <w:rsid w:val="00085816"/>
    <w:rsid w:val="00085C4C"/>
    <w:rsid w:val="000935F6"/>
    <w:rsid w:val="000A6AA2"/>
    <w:rsid w:val="000B5D95"/>
    <w:rsid w:val="000C5158"/>
    <w:rsid w:val="000D3916"/>
    <w:rsid w:val="00111EEB"/>
    <w:rsid w:val="00146BF4"/>
    <w:rsid w:val="00186742"/>
    <w:rsid w:val="001B6630"/>
    <w:rsid w:val="001D4AF5"/>
    <w:rsid w:val="001E65C7"/>
    <w:rsid w:val="00244F9A"/>
    <w:rsid w:val="002A7883"/>
    <w:rsid w:val="002B00B3"/>
    <w:rsid w:val="002D6864"/>
    <w:rsid w:val="003751D8"/>
    <w:rsid w:val="0038279F"/>
    <w:rsid w:val="0039244D"/>
    <w:rsid w:val="00395FDB"/>
    <w:rsid w:val="003B0394"/>
    <w:rsid w:val="003B6302"/>
    <w:rsid w:val="003C7F1E"/>
    <w:rsid w:val="003E3BCA"/>
    <w:rsid w:val="003F0F0E"/>
    <w:rsid w:val="00463426"/>
    <w:rsid w:val="00476CCE"/>
    <w:rsid w:val="004B3298"/>
    <w:rsid w:val="004F5403"/>
    <w:rsid w:val="005254C8"/>
    <w:rsid w:val="00552A4F"/>
    <w:rsid w:val="0055563C"/>
    <w:rsid w:val="00574030"/>
    <w:rsid w:val="00577925"/>
    <w:rsid w:val="00577A2F"/>
    <w:rsid w:val="00593415"/>
    <w:rsid w:val="005A5E95"/>
    <w:rsid w:val="005C3801"/>
    <w:rsid w:val="005D05D4"/>
    <w:rsid w:val="005E4B61"/>
    <w:rsid w:val="005E7B9B"/>
    <w:rsid w:val="005F2146"/>
    <w:rsid w:val="0066498B"/>
    <w:rsid w:val="006731E4"/>
    <w:rsid w:val="00690BD6"/>
    <w:rsid w:val="006A2AFB"/>
    <w:rsid w:val="006E26E2"/>
    <w:rsid w:val="006E4B95"/>
    <w:rsid w:val="00707028"/>
    <w:rsid w:val="007204D1"/>
    <w:rsid w:val="00782C00"/>
    <w:rsid w:val="00790048"/>
    <w:rsid w:val="00796040"/>
    <w:rsid w:val="007B5AFD"/>
    <w:rsid w:val="007E3FEB"/>
    <w:rsid w:val="007F680E"/>
    <w:rsid w:val="008231CF"/>
    <w:rsid w:val="008272DF"/>
    <w:rsid w:val="00833AC4"/>
    <w:rsid w:val="00837C7A"/>
    <w:rsid w:val="00842824"/>
    <w:rsid w:val="00846780"/>
    <w:rsid w:val="00871532"/>
    <w:rsid w:val="00891068"/>
    <w:rsid w:val="00896596"/>
    <w:rsid w:val="008966E7"/>
    <w:rsid w:val="008B34A7"/>
    <w:rsid w:val="008B58B3"/>
    <w:rsid w:val="008E5548"/>
    <w:rsid w:val="008E68BB"/>
    <w:rsid w:val="00907BDC"/>
    <w:rsid w:val="00940695"/>
    <w:rsid w:val="00946748"/>
    <w:rsid w:val="009535AC"/>
    <w:rsid w:val="00953B4F"/>
    <w:rsid w:val="009718C9"/>
    <w:rsid w:val="00972149"/>
    <w:rsid w:val="00973B49"/>
    <w:rsid w:val="009A2127"/>
    <w:rsid w:val="009C0BD0"/>
    <w:rsid w:val="009C5B5C"/>
    <w:rsid w:val="009E1B62"/>
    <w:rsid w:val="009F494B"/>
    <w:rsid w:val="00A126DD"/>
    <w:rsid w:val="00A130B3"/>
    <w:rsid w:val="00A32660"/>
    <w:rsid w:val="00A44B04"/>
    <w:rsid w:val="00A62B55"/>
    <w:rsid w:val="00A74357"/>
    <w:rsid w:val="00A86E12"/>
    <w:rsid w:val="00AA2D47"/>
    <w:rsid w:val="00AA36AB"/>
    <w:rsid w:val="00AA3D7D"/>
    <w:rsid w:val="00AB2A9C"/>
    <w:rsid w:val="00B01D2E"/>
    <w:rsid w:val="00B03358"/>
    <w:rsid w:val="00B15DAD"/>
    <w:rsid w:val="00B24814"/>
    <w:rsid w:val="00B270E8"/>
    <w:rsid w:val="00B34341"/>
    <w:rsid w:val="00B76C3A"/>
    <w:rsid w:val="00B80F82"/>
    <w:rsid w:val="00B86ECC"/>
    <w:rsid w:val="00BA5F7E"/>
    <w:rsid w:val="00BB42A4"/>
    <w:rsid w:val="00BD6985"/>
    <w:rsid w:val="00BE12B0"/>
    <w:rsid w:val="00BF36A5"/>
    <w:rsid w:val="00BF4ED4"/>
    <w:rsid w:val="00C07596"/>
    <w:rsid w:val="00C22627"/>
    <w:rsid w:val="00C301C9"/>
    <w:rsid w:val="00C3376B"/>
    <w:rsid w:val="00C70B11"/>
    <w:rsid w:val="00C834A7"/>
    <w:rsid w:val="00C86381"/>
    <w:rsid w:val="00C96EB1"/>
    <w:rsid w:val="00CA35CF"/>
    <w:rsid w:val="00CB4FFF"/>
    <w:rsid w:val="00CC1DEE"/>
    <w:rsid w:val="00CD7F77"/>
    <w:rsid w:val="00CF2613"/>
    <w:rsid w:val="00CF3BE1"/>
    <w:rsid w:val="00D31292"/>
    <w:rsid w:val="00D478D0"/>
    <w:rsid w:val="00D63B49"/>
    <w:rsid w:val="00D7207E"/>
    <w:rsid w:val="00DA3A33"/>
    <w:rsid w:val="00DC1E15"/>
    <w:rsid w:val="00DE2079"/>
    <w:rsid w:val="00E03AC9"/>
    <w:rsid w:val="00E3319C"/>
    <w:rsid w:val="00E35503"/>
    <w:rsid w:val="00E527BF"/>
    <w:rsid w:val="00E85934"/>
    <w:rsid w:val="00EA4344"/>
    <w:rsid w:val="00EB3624"/>
    <w:rsid w:val="00EF36D2"/>
    <w:rsid w:val="00EF3EC3"/>
    <w:rsid w:val="00F223B1"/>
    <w:rsid w:val="00F23953"/>
    <w:rsid w:val="00F4638D"/>
    <w:rsid w:val="00F51A18"/>
    <w:rsid w:val="00F6640F"/>
    <w:rsid w:val="00FB4FDA"/>
    <w:rsid w:val="00FD3E30"/>
    <w:rsid w:val="00FE4252"/>
    <w:rsid w:val="00FE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6D2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rsid w:val="00EF36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Heading8">
    <w:name w:val="heading 8"/>
    <w:basedOn w:val="Normal"/>
    <w:next w:val="Normal"/>
    <w:qFormat/>
    <w:rsid w:val="00EF36D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F36D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style-span">
    <w:name w:val="apple-style-span"/>
    <w:basedOn w:val="DefaultParagraphFont"/>
    <w:rsid w:val="00CF3BE1"/>
  </w:style>
  <w:style w:type="character" w:customStyle="1" w:styleId="apple-converted-space">
    <w:name w:val="apple-converted-space"/>
    <w:basedOn w:val="DefaultParagraphFont"/>
    <w:rsid w:val="00F223B1"/>
  </w:style>
  <w:style w:type="paragraph" w:styleId="BalloonText">
    <w:name w:val="Balloon Text"/>
    <w:basedOn w:val="Normal"/>
    <w:link w:val="BalloonTextChar"/>
    <w:rsid w:val="0083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AC4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A126DD"/>
    <w:pPr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36D2"/>
    <w:pPr>
      <w:suppressAutoHyphens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EF36D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hu-HU" w:eastAsia="hu-HU"/>
    </w:rPr>
  </w:style>
  <w:style w:type="paragraph" w:styleId="Heading8">
    <w:name w:val="heading 8"/>
    <w:basedOn w:val="Normal"/>
    <w:next w:val="Normal"/>
    <w:qFormat/>
    <w:rsid w:val="00EF36D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EF36D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pple-style-span">
    <w:name w:val="apple-style-span"/>
    <w:basedOn w:val="DefaultParagraphFont"/>
    <w:rsid w:val="00CF3BE1"/>
  </w:style>
  <w:style w:type="character" w:customStyle="1" w:styleId="apple-converted-space">
    <w:name w:val="apple-converted-space"/>
    <w:basedOn w:val="DefaultParagraphFont"/>
    <w:rsid w:val="00F223B1"/>
  </w:style>
  <w:style w:type="paragraph" w:styleId="BalloonText">
    <w:name w:val="Balloon Text"/>
    <w:basedOn w:val="Normal"/>
    <w:link w:val="BalloonTextChar"/>
    <w:rsid w:val="0083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AC4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A126DD"/>
    <w:pPr>
      <w:suppressAutoHyphens/>
    </w:pPr>
    <w:rPr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jilja\Downloads\PROGRAM_II_Veliki_sastanak_Mreze_19-20%2010%202012%20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PROGRAM_II_Veliki_sastanak_Mreze_19-20 10 2012  </Template>
  <TotalTime>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KulturKontakt, Austria i DILS projekt MPN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KulturKontakt, Austria i DILS projekt MPN</dc:title>
  <dc:creator>Borislava Maksimovic</dc:creator>
  <cp:lastModifiedBy>Ljilja</cp:lastModifiedBy>
  <cp:revision>11</cp:revision>
  <cp:lastPrinted>2012-10-08T07:33:00Z</cp:lastPrinted>
  <dcterms:created xsi:type="dcterms:W3CDTF">2012-10-15T09:47:00Z</dcterms:created>
  <dcterms:modified xsi:type="dcterms:W3CDTF">2012-10-16T09:46:00Z</dcterms:modified>
</cp:coreProperties>
</file>