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Деловодни 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Потпис директора и печат установе: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/>
        </w:rPr>
        <w:t>т</w:t>
      </w:r>
      <w:r w:rsidRPr="00040486">
        <w:rPr>
          <w:rFonts w:ascii="Times New Roman" w:hAnsi="Times New Roman"/>
          <w:sz w:val="28"/>
          <w:szCs w:val="28"/>
          <w:lang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А. Лични подаци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Медицинска 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Постоји ризик од раног 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Б. Подаци о установи и тиму за додатну подршку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Предшколска 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Чланови тима за додатну подршку детету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Датум састанка за ревизију/евалуацију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/>
        </w:rPr>
      </w:pPr>
      <w:r w:rsidRPr="00040486">
        <w:rPr>
          <w:rFonts w:ascii="Times New Roman" w:hAnsi="Times New Roman"/>
          <w:sz w:val="24"/>
          <w:szCs w:val="24"/>
          <w:lang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/>
        </w:rPr>
        <w:t>(потпис):___________________________________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Педагошки профил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Потребе за подршком</w:t>
            </w: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2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3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Процена потреба за подршком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(ко, када)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метода, материјала и учила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простора/услова у којима се активности односно учење одвија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Остале мере подршке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04048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  <w:t>Одлука о мерама/ врстама подршке у наставку 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Образложење 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Сагласност родитеља, односно старатеља за 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  <w:lang/>
        </w:rPr>
      </w:pPr>
      <w:r w:rsidRPr="00040486">
        <w:rPr>
          <w:rFonts w:ascii="Times New Roman" w:hAnsi="Times New Roman"/>
          <w:lang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/>
        </w:rPr>
        <w:t>Образац 7 - План 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Сврха плана 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Сагласност родитеља, односно старатеља за примену плана 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Образложење:</w:t>
      </w:r>
      <w:r w:rsidRPr="00135549">
        <w:rPr>
          <w:rFonts w:ascii="Times New Roman" w:hAnsi="Times New Roman"/>
          <w:sz w:val="24"/>
          <w:szCs w:val="24"/>
          <w:lang/>
        </w:rPr>
        <w:t xml:space="preserve">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/>
        </w:rPr>
      </w:pPr>
      <w:r w:rsidRPr="00135549">
        <w:rPr>
          <w:rFonts w:ascii="Times New Roman" w:eastAsia="Calibri" w:hAnsi="Times New Roman"/>
          <w:bCs/>
          <w:sz w:val="24"/>
          <w:szCs w:val="24"/>
          <w:lang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Подаци о ученику-ци у ризику од раног напуштања образовања</w:t>
            </w: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живи у потпуној 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Очекивани исход мере 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особе/а одговорне за реализацију мере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  <w:lang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30" w:rsidRDefault="00575F30" w:rsidP="00040486">
      <w:r>
        <w:separator/>
      </w:r>
    </w:p>
  </w:endnote>
  <w:endnote w:type="continuationSeparator" w:id="1">
    <w:p w:rsidR="00575F30" w:rsidRDefault="00575F30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30" w:rsidRDefault="00575F30" w:rsidP="00040486">
      <w:r>
        <w:separator/>
      </w:r>
    </w:p>
  </w:footnote>
  <w:footnote w:type="continuationSeparator" w:id="1">
    <w:p w:rsidR="00575F30" w:rsidRDefault="00575F30" w:rsidP="00040486">
      <w:r>
        <w:continuationSeparator/>
      </w:r>
    </w:p>
  </w:footnote>
  <w:footnote w:id="2">
    <w:p w:rsidR="00046367" w:rsidRPr="00547D66" w:rsidRDefault="00046367" w:rsidP="00040486">
      <w:pPr>
        <w:pStyle w:val="FootnoteText1"/>
        <w:rPr>
          <w:lang/>
        </w:rPr>
      </w:pPr>
      <w:r>
        <w:rPr>
          <w:rStyle w:val="FootnoteReference"/>
        </w:rPr>
        <w:footnoteRef/>
      </w:r>
      <w:r w:rsidRPr="00547D66">
        <w:rPr>
          <w:lang/>
        </w:rPr>
        <w:t>Односи се на дете у предшколском васпитању и образовању</w:t>
      </w:r>
    </w:p>
  </w:footnote>
  <w:footnote w:id="3">
    <w:p w:rsidR="00046367" w:rsidRPr="00547D66" w:rsidRDefault="00046367" w:rsidP="00040486">
      <w:pPr>
        <w:pStyle w:val="FootnoteText1"/>
        <w:rPr>
          <w:lang/>
        </w:rPr>
      </w:pPr>
      <w:r w:rsidRPr="00547D66">
        <w:rPr>
          <w:rStyle w:val="FootnoteReference"/>
        </w:rPr>
        <w:footnoteRef/>
      </w:r>
      <w:r w:rsidRPr="00547D66">
        <w:rPr>
          <w:lang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C7BA2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Naslov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38340F"/>
    <w:rPr>
      <w:color w:val="0000FF"/>
      <w:u w:val="single"/>
    </w:rPr>
  </w:style>
  <w:style w:type="character" w:styleId="Ispraenahiperveza">
    <w:name w:val="FollowedHyperlink"/>
    <w:basedOn w:val="Podrazumevanifontpasusa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Podrazumevanifontpasusa"/>
    <w:link w:val="Naslov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Podrazumevanifontpasusa"/>
    <w:link w:val="Naslov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Podrazumevanifontpasusa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Naslov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Naslov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Podrazumevanifontpasusa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Podrazumevanifontpasusa"/>
    <w:rsid w:val="0038340F"/>
  </w:style>
  <w:style w:type="character" w:customStyle="1" w:styleId="vidividi">
    <w:name w:val="vidi_vidi"/>
    <w:basedOn w:val="Podrazumevanifontpasusa"/>
    <w:rsid w:val="0038340F"/>
  </w:style>
  <w:style w:type="character" w:customStyle="1" w:styleId="FontStyle37">
    <w:name w:val="Font Style37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Podrazumevanifontpasusa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Podrazumevanifontpasusa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Podrazumevanifontpasusa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Podrazumevanifontpasusa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Podrazumevanifontpasusa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Koordinatnamreatabele5">
    <w:name w:val="Table Grid 5"/>
    <w:basedOn w:val="Normalnatabela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basedOn w:val="Podrazumevanifontpasusa"/>
    <w:semiHidden/>
    <w:unhideWhenUsed/>
    <w:rsid w:val="0065167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651672"/>
    <w:rPr>
      <w:rFonts w:ascii="Arial" w:hAnsi="Arial"/>
      <w:b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651672"/>
    <w:rPr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651672"/>
    <w:rPr>
      <w:rFonts w:ascii="Arial" w:hAnsi="Arial"/>
      <w:b/>
      <w:bCs/>
    </w:rPr>
  </w:style>
  <w:style w:type="paragraph" w:styleId="Tekstubaloniu">
    <w:name w:val="Balloon Text"/>
    <w:basedOn w:val="Normal"/>
    <w:link w:val="Tekstubaloniu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Podrazumevanifontpasusa"/>
    <w:rsid w:val="00D42AD4"/>
    <w:rPr>
      <w:rFonts w:ascii="Arial CYR" w:hAnsi="Arial CYR" w:cs="Arial CYR" w:hint="default"/>
      <w:sz w:val="22"/>
      <w:szCs w:val="22"/>
    </w:rPr>
  </w:style>
  <w:style w:type="paragraph" w:styleId="Bezrazmaka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Normalnatabela"/>
    <w:next w:val="Koordinatnamreatabele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Podrazumevanifontpasusa"/>
    <w:link w:val="FootnoteText1"/>
    <w:uiPriority w:val="99"/>
    <w:semiHidden/>
    <w:rsid w:val="00040486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040486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040486"/>
    <w:rPr>
      <w:rFonts w:ascii="Arial" w:hAnsi="Arial"/>
      <w:b/>
    </w:rPr>
  </w:style>
  <w:style w:type="paragraph" w:styleId="Zaglavljestranice">
    <w:name w:val="header"/>
    <w:basedOn w:val="Normal"/>
    <w:link w:val="Zaglavl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040486"/>
    <w:rPr>
      <w:rFonts w:ascii="Arial" w:hAnsi="Arial"/>
      <w:b/>
      <w:sz w:val="32"/>
      <w:szCs w:val="32"/>
    </w:rPr>
  </w:style>
  <w:style w:type="paragraph" w:styleId="Pasussalistom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Podrazumevanifontpasusa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E19C-E136-4F50-BCC4-2B8BF17C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2</TotalTime>
  <Pages>10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Sneza</cp:lastModifiedBy>
  <cp:revision>3</cp:revision>
  <cp:lastPrinted>2018-09-17T08:38:00Z</cp:lastPrinted>
  <dcterms:created xsi:type="dcterms:W3CDTF">2018-10-14T08:55:00Z</dcterms:created>
  <dcterms:modified xsi:type="dcterms:W3CDTF">2018-10-14T08:56:00Z</dcterms:modified>
</cp:coreProperties>
</file>